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074F6F" w:rsidP="00620AE8">
      <w:pPr>
        <w:pStyle w:val="Heading1"/>
      </w:pPr>
      <w:r>
        <w:t>Red Bluff Community Band</w:t>
      </w:r>
    </w:p>
    <w:p w:rsidR="00554276" w:rsidRPr="004B5C09" w:rsidRDefault="00554276" w:rsidP="00620AE8">
      <w:pPr>
        <w:pStyle w:val="Heading1"/>
      </w:pPr>
      <w:r w:rsidRPr="004B5C09">
        <w:t>Meeting Minutes</w:t>
      </w:r>
    </w:p>
    <w:sdt>
      <w:sdtPr>
        <w:alias w:val="Date"/>
        <w:tag w:val="Date"/>
        <w:id w:val="811033052"/>
        <w:placeholder>
          <w:docPart w:val="278D042286A14C3CA9820944E5664342"/>
        </w:placeholder>
        <w:date w:fullDate="2017-03-12T00:00:00Z">
          <w:dateFormat w:val="MMMM d, yyyy"/>
          <w:lid w:val="en-US"/>
          <w:storeMappedDataAs w:val="dateTime"/>
          <w:calendar w:val="gregorian"/>
        </w:date>
      </w:sdtPr>
      <w:sdtEndPr/>
      <w:sdtContent>
        <w:p w:rsidR="00554276" w:rsidRPr="004E227E" w:rsidRDefault="00234B96" w:rsidP="00B75CFC">
          <w:pPr>
            <w:pStyle w:val="Date"/>
          </w:pPr>
          <w:r>
            <w:t>March 12, 2017</w:t>
          </w:r>
        </w:p>
      </w:sdtContent>
    </w:sdt>
    <w:p w:rsidR="00554276" w:rsidRPr="004B5C09" w:rsidRDefault="0015180F" w:rsidP="00361DEE">
      <w:pPr>
        <w:pStyle w:val="ListParagraph"/>
      </w:pPr>
      <w:r w:rsidRPr="00616B41">
        <w:t>Call</w:t>
      </w:r>
      <w:r w:rsidRPr="004B5C09">
        <w:t xml:space="preserve"> to order</w:t>
      </w:r>
    </w:p>
    <w:p w:rsidR="0015180F" w:rsidRPr="00AE361F" w:rsidRDefault="00556FED" w:rsidP="00361DEE">
      <w:sdt>
        <w:sdtPr>
          <w:alias w:val="Name"/>
          <w:tag w:val="Name"/>
          <w:id w:val="811033081"/>
          <w:placeholder>
            <w:docPart w:val="913DB9C1A7824471A38990B24C21686D"/>
          </w:placeholder>
          <w:dataBinding w:prefixMappings="xmlns:ns0='http://purl.org/dc/elements/1.1/' xmlns:ns1='http://schemas.openxmlformats.org/package/2006/metadata/core-properties' " w:xpath="/ns1:coreProperties[1]/ns0:description[1]" w:storeItemID="{6C3C8BC8-F283-45AE-878A-BAB7291924A1}"/>
          <w:text/>
        </w:sdtPr>
        <w:sdtEndPr/>
        <w:sdtContent>
          <w:r w:rsidR="00074F6F">
            <w:t>Jason Oglesby</w:t>
          </w:r>
        </w:sdtContent>
      </w:sdt>
      <w:r w:rsidR="00361DEE">
        <w:t xml:space="preserve"> </w:t>
      </w:r>
      <w:r w:rsidR="0015180F" w:rsidRPr="00AE361F">
        <w:t xml:space="preserve">called to order the </w:t>
      </w:r>
      <w:r w:rsidR="00851453">
        <w:t>board</w:t>
      </w:r>
      <w:r w:rsidR="0015180F" w:rsidRPr="00AE361F">
        <w:t xml:space="preserve"> meeting of the </w:t>
      </w:r>
      <w:r w:rsidR="00074F6F">
        <w:t>Red Bluff Community Band</w:t>
      </w:r>
      <w:r w:rsidR="0015180F" w:rsidRPr="00AE361F">
        <w:t xml:space="preserve"> at </w:t>
      </w:r>
      <w:sdt>
        <w:sdtPr>
          <w:id w:val="811033121"/>
          <w:placeholder>
            <w:docPart w:val="76D9A71284C54AE0930A658C9E2EFCA8"/>
          </w:placeholder>
        </w:sdtPr>
        <w:sdtEndPr/>
        <w:sdtContent>
          <w:r w:rsidR="00234B96">
            <w:t>1:45</w:t>
          </w:r>
          <w:r w:rsidR="00074F6F">
            <w:t>pm</w:t>
          </w:r>
        </w:sdtContent>
      </w:sdt>
      <w:r w:rsidR="0015180F" w:rsidRPr="00AE361F">
        <w:t xml:space="preserve"> on </w:t>
      </w:r>
      <w:sdt>
        <w:sdtPr>
          <w:alias w:val="Date"/>
          <w:tag w:val="Date"/>
          <w:id w:val="811033147"/>
          <w:placeholder>
            <w:docPart w:val="79BEB571AD774F90956569D66F4D7BDC"/>
          </w:placeholder>
          <w:date w:fullDate="2017-03-12T00:00:00Z">
            <w:dateFormat w:val="MMMM d, yyyy"/>
            <w:lid w:val="en-US"/>
            <w:storeMappedDataAs w:val="dateTime"/>
            <w:calendar w:val="gregorian"/>
          </w:date>
        </w:sdtPr>
        <w:sdtEndPr/>
        <w:sdtContent>
          <w:r w:rsidR="00234B96">
            <w:t>March 12, 2017</w:t>
          </w:r>
        </w:sdtContent>
      </w:sdt>
      <w:r w:rsidR="00361DEE">
        <w:t xml:space="preserve"> at </w:t>
      </w:r>
      <w:r w:rsidR="00074F6F">
        <w:t>La Corona Restaurant in Red Bluff</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556FED" w:rsidP="00361DEE">
      <w:sdt>
        <w:sdtPr>
          <w:alias w:val="Name"/>
          <w:tag w:val="Name"/>
          <w:id w:val="811033258"/>
          <w:placeholder>
            <w:docPart w:val="3D987DF23D364514BB429AE397182EF0"/>
          </w:placeholder>
          <w:dataBinding w:prefixMappings="xmlns:ns0='http://schemas.microsoft.com/office/2006/coverPageProps' " w:xpath="/ns0:CoverPageProperties[1]/ns0:CompanyEmail[1]" w:storeItemID="{55AF091B-3C7A-41E3-B477-F2FDAA23CFDA}"/>
          <w:text/>
        </w:sdtPr>
        <w:sdtEndPr/>
        <w:sdtContent>
          <w:r w:rsidR="00D65804">
            <w:t>VaLane Fouts</w:t>
          </w:r>
        </w:sdtContent>
      </w:sdt>
      <w:r w:rsidR="00361DEE">
        <w:t xml:space="preserve"> </w:t>
      </w:r>
      <w:r w:rsidR="0015180F">
        <w:t xml:space="preserve">conducted a roll call. The following </w:t>
      </w:r>
      <w:r w:rsidR="006928C1">
        <w:t>persons</w:t>
      </w:r>
      <w:r w:rsidR="0015180F">
        <w:t xml:space="preserve"> were present: </w:t>
      </w:r>
      <w:r w:rsidR="00D65804">
        <w:t>Jason Oglesby, Diane and Jay Thiel, Diane Morgan, Laura Gillispie, Eric Roseen, and VaLane Fouts</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556FED" w:rsidP="00361DEE">
      <w:sdt>
        <w:sdtPr>
          <w:alias w:val="Name"/>
          <w:tag w:val="Name"/>
          <w:id w:val="811033276"/>
          <w:placeholder>
            <w:docPart w:val="FD04249CBCD24924B13E8409B41FEF12"/>
          </w:placeholder>
          <w:dataBinding w:prefixMappings="xmlns:ns0='http://schemas.microsoft.com/office/2006/coverPageProps' " w:xpath="/ns0:CoverPageProperties[1]/ns0:CompanyEmail[1]" w:storeItemID="{55AF091B-3C7A-41E3-B477-F2FDAA23CFDA}"/>
          <w:text/>
        </w:sdtPr>
        <w:sdtEndPr/>
        <w:sdtContent>
          <w:r w:rsidR="00D65804">
            <w:t>VaLane Fouts</w:t>
          </w:r>
        </w:sdtContent>
      </w:sdt>
      <w:r w:rsidR="00361DEE">
        <w:t xml:space="preserve"> </w:t>
      </w:r>
      <w:r w:rsidR="00D65804">
        <w:t>handed out</w:t>
      </w:r>
      <w:r w:rsidR="00680296">
        <w:t xml:space="preserve"> the minutes from the last meeting. </w:t>
      </w:r>
      <w:r w:rsidR="00234B96">
        <w:t xml:space="preserve">VaLane Fouts motioned to approve the minutes. Laura Gillispie </w:t>
      </w:r>
      <w:r w:rsidR="003321EC">
        <w:t>seconds</w:t>
      </w:r>
      <w:r w:rsidR="00234B96">
        <w:t xml:space="preserve"> the motion. </w:t>
      </w:r>
      <w:r w:rsidR="00680296">
        <w:t>The minutes approved</w:t>
      </w:r>
      <w:r w:rsidR="008240DA">
        <w:t xml:space="preserve"> as read</w:t>
      </w:r>
      <w:r w:rsidR="00680296">
        <w:t>.</w:t>
      </w:r>
    </w:p>
    <w:p w:rsidR="0015180F" w:rsidRPr="004B5C09" w:rsidRDefault="00E072C2" w:rsidP="00361DEE">
      <w:pPr>
        <w:pStyle w:val="ListParagraph"/>
      </w:pPr>
      <w:r>
        <w:t>President Report</w:t>
      </w:r>
    </w:p>
    <w:p w:rsidR="00C1643D" w:rsidRPr="002C3D7E" w:rsidRDefault="00E072C2" w:rsidP="002C3D7E">
      <w:pPr>
        <w:pStyle w:val="ListNumber"/>
      </w:pPr>
      <w:r>
        <w:t xml:space="preserve">Jason asked </w:t>
      </w:r>
      <w:r w:rsidR="003321EC">
        <w:t xml:space="preserve">the board and more the director of the band Jay Thiel if there are any needed supplies for the summer concerts. </w:t>
      </w:r>
      <w:r w:rsidR="00D570ED">
        <w:t xml:space="preserve">The board agreed that getting a new flagpole for the flag would be good and to print up some more business type cards to hand out about the band. </w:t>
      </w:r>
    </w:p>
    <w:p w:rsidR="002C3D7E" w:rsidRDefault="00200D49" w:rsidP="008279A0">
      <w:pPr>
        <w:pStyle w:val="ListNumber"/>
        <w:tabs>
          <w:tab w:val="clear" w:pos="1080"/>
        </w:tabs>
      </w:pPr>
      <w:r>
        <w:t xml:space="preserve">Jason </w:t>
      </w:r>
      <w:r w:rsidR="00D570ED">
        <w:t xml:space="preserve">also </w:t>
      </w:r>
      <w:r>
        <w:t xml:space="preserve">asked the board </w:t>
      </w:r>
      <w:r w:rsidR="00D570ED">
        <w:t>about advertisements and information of the band.</w:t>
      </w:r>
      <w:r w:rsidR="00EF344C">
        <w:t xml:space="preserve"> The board discussed and Diane Morgan has agreed to contact the Record Searchlight about advertising in thei</w:t>
      </w:r>
      <w:r w:rsidR="00BE4E1C">
        <w:t xml:space="preserve">r newspaper. The board also has agreed that they need to put out articles via Facebook, newspaper, and word of mouth that the band needs more members to survive. </w:t>
      </w:r>
      <w:r w:rsidR="00676C39">
        <w:t>The board asked VaLane Fouts to make more brochures. She agreed to do so.</w:t>
      </w:r>
    </w:p>
    <w:p w:rsidR="003060FB" w:rsidRDefault="003060FB" w:rsidP="00361DEE">
      <w:pPr>
        <w:pStyle w:val="ListParagraph"/>
      </w:pPr>
      <w:r>
        <w:t>Vice President</w:t>
      </w:r>
      <w:r w:rsidR="009E4096">
        <w:t xml:space="preserve"> Report</w:t>
      </w:r>
    </w:p>
    <w:p w:rsidR="003060FB" w:rsidRPr="003060FB" w:rsidRDefault="00676C39" w:rsidP="003060FB">
      <w:pPr>
        <w:pStyle w:val="ListParagraph"/>
        <w:numPr>
          <w:ilvl w:val="0"/>
          <w:numId w:val="26"/>
        </w:numPr>
        <w:rPr>
          <w:b w:val="0"/>
        </w:rPr>
      </w:pPr>
      <w:r>
        <w:rPr>
          <w:b w:val="0"/>
        </w:rPr>
        <w:t>N/A</w:t>
      </w:r>
    </w:p>
    <w:p w:rsidR="009E4096" w:rsidRDefault="009E4096" w:rsidP="00361DEE">
      <w:pPr>
        <w:pStyle w:val="ListParagraph"/>
      </w:pPr>
      <w:r>
        <w:t>Secretary Report</w:t>
      </w:r>
    </w:p>
    <w:p w:rsidR="009E4096" w:rsidRPr="009E4096" w:rsidRDefault="009E4096" w:rsidP="009E4096">
      <w:pPr>
        <w:pStyle w:val="ListParagraph"/>
        <w:numPr>
          <w:ilvl w:val="0"/>
          <w:numId w:val="27"/>
        </w:numPr>
        <w:rPr>
          <w:b w:val="0"/>
        </w:rPr>
      </w:pPr>
      <w:r>
        <w:rPr>
          <w:b w:val="0"/>
        </w:rPr>
        <w:t xml:space="preserve">VaLane </w:t>
      </w:r>
      <w:r w:rsidR="00C5591F">
        <w:rPr>
          <w:b w:val="0"/>
        </w:rPr>
        <w:t xml:space="preserve">asked the board if they should post the minutes up on the web page and on Facebook for band members and the public to see. The board agreed that it would be a good idea. </w:t>
      </w:r>
    </w:p>
    <w:p w:rsidR="009E4096" w:rsidRDefault="009E4096" w:rsidP="00361DEE">
      <w:pPr>
        <w:pStyle w:val="ListParagraph"/>
      </w:pPr>
      <w:r>
        <w:lastRenderedPageBreak/>
        <w:t>Treasure Report</w:t>
      </w:r>
    </w:p>
    <w:p w:rsidR="00D134D0" w:rsidRDefault="009E4096" w:rsidP="00D134D0">
      <w:pPr>
        <w:pStyle w:val="ListParagraph"/>
        <w:numPr>
          <w:ilvl w:val="0"/>
          <w:numId w:val="28"/>
        </w:numPr>
        <w:rPr>
          <w:b w:val="0"/>
        </w:rPr>
      </w:pPr>
      <w:r w:rsidRPr="000A5A74">
        <w:rPr>
          <w:b w:val="0"/>
        </w:rPr>
        <w:t>Diane Morgan re</w:t>
      </w:r>
      <w:r w:rsidR="00D134D0">
        <w:rPr>
          <w:b w:val="0"/>
        </w:rPr>
        <w:t xml:space="preserve">ported </w:t>
      </w:r>
      <w:r w:rsidR="00C401A7">
        <w:rPr>
          <w:b w:val="0"/>
        </w:rPr>
        <w:t xml:space="preserve">that </w:t>
      </w:r>
      <w:r w:rsidR="00D134D0">
        <w:rPr>
          <w:b w:val="0"/>
        </w:rPr>
        <w:t>as of December 2016 the main band account had $3,325.16</w:t>
      </w:r>
      <w:r w:rsidR="00C401A7">
        <w:rPr>
          <w:b w:val="0"/>
        </w:rPr>
        <w:t xml:space="preserve">. She will be depositing two checks from PG and E the account will be $3,461.05. </w:t>
      </w:r>
    </w:p>
    <w:p w:rsidR="000A5A74" w:rsidRPr="000A5A74" w:rsidRDefault="00C401A7" w:rsidP="009E4096">
      <w:pPr>
        <w:pStyle w:val="ListParagraph"/>
        <w:numPr>
          <w:ilvl w:val="0"/>
          <w:numId w:val="28"/>
        </w:numPr>
        <w:rPr>
          <w:b w:val="0"/>
        </w:rPr>
      </w:pPr>
      <w:r>
        <w:rPr>
          <w:b w:val="0"/>
        </w:rPr>
        <w:t xml:space="preserve">Diane also said that she will be starting to work on the taxes and will </w:t>
      </w:r>
      <w:proofErr w:type="gramStart"/>
      <w:r>
        <w:rPr>
          <w:b w:val="0"/>
        </w:rPr>
        <w:t>hopefully</w:t>
      </w:r>
      <w:proofErr w:type="gramEnd"/>
      <w:r>
        <w:rPr>
          <w:b w:val="0"/>
        </w:rPr>
        <w:t xml:space="preserve"> have more information by the next meeting</w:t>
      </w:r>
      <w:r w:rsidR="000C5B8D">
        <w:rPr>
          <w:b w:val="0"/>
        </w:rPr>
        <w:t>.</w:t>
      </w:r>
    </w:p>
    <w:p w:rsidR="000C5B8D" w:rsidRDefault="000C5B8D" w:rsidP="00361DEE">
      <w:pPr>
        <w:pStyle w:val="ListParagraph"/>
      </w:pPr>
      <w:r>
        <w:t>Director Report</w:t>
      </w:r>
    </w:p>
    <w:p w:rsidR="0083722C" w:rsidRPr="00075AC2" w:rsidRDefault="00075AC2" w:rsidP="0083722C">
      <w:pPr>
        <w:pStyle w:val="ListParagraph"/>
        <w:numPr>
          <w:ilvl w:val="0"/>
          <w:numId w:val="29"/>
        </w:numPr>
        <w:rPr>
          <w:b w:val="0"/>
        </w:rPr>
      </w:pPr>
      <w:r w:rsidRPr="00075AC2">
        <w:rPr>
          <w:b w:val="0"/>
        </w:rPr>
        <w:t xml:space="preserve">Jay Thiel </w:t>
      </w:r>
      <w:r w:rsidR="0083722C">
        <w:rPr>
          <w:b w:val="0"/>
        </w:rPr>
        <w:t xml:space="preserve">reported that last winter during rehearsals the average attendance was 21, this year (2017) the average has been 18. He is a little concern about the lack of </w:t>
      </w:r>
      <w:r w:rsidR="00B67B6A">
        <w:rPr>
          <w:b w:val="0"/>
        </w:rPr>
        <w:t xml:space="preserve">band players. </w:t>
      </w:r>
    </w:p>
    <w:p w:rsidR="00A12215" w:rsidRDefault="00B4254F" w:rsidP="00A12215">
      <w:pPr>
        <w:pStyle w:val="ListParagraph"/>
        <w:numPr>
          <w:ilvl w:val="0"/>
          <w:numId w:val="29"/>
        </w:numPr>
        <w:rPr>
          <w:b w:val="0"/>
        </w:rPr>
      </w:pPr>
      <w:r>
        <w:rPr>
          <w:b w:val="0"/>
        </w:rPr>
        <w:t xml:space="preserve">Jay also reported that </w:t>
      </w:r>
      <w:r w:rsidR="00AE295B">
        <w:rPr>
          <w:b w:val="0"/>
        </w:rPr>
        <w:t>the</w:t>
      </w:r>
      <w:r>
        <w:rPr>
          <w:b w:val="0"/>
        </w:rPr>
        <w:t xml:space="preserve"> band </w:t>
      </w:r>
      <w:r w:rsidR="00AE295B">
        <w:rPr>
          <w:b w:val="0"/>
        </w:rPr>
        <w:t>is</w:t>
      </w:r>
      <w:r>
        <w:rPr>
          <w:b w:val="0"/>
        </w:rPr>
        <w:t xml:space="preserve"> been invited to play at the fair this year</w:t>
      </w:r>
      <w:r w:rsidR="00AE295B">
        <w:rPr>
          <w:b w:val="0"/>
        </w:rPr>
        <w:t xml:space="preserve"> by a fair board member</w:t>
      </w:r>
      <w:r w:rsidR="000E2B7C">
        <w:rPr>
          <w:b w:val="0"/>
        </w:rPr>
        <w:t>/director</w:t>
      </w:r>
      <w:r w:rsidR="00AE295B">
        <w:rPr>
          <w:b w:val="0"/>
        </w:rPr>
        <w:t xml:space="preserve"> Tammy Ryan</w:t>
      </w:r>
      <w:r>
        <w:rPr>
          <w:b w:val="0"/>
        </w:rPr>
        <w:t>. The fair is July 12-16. The board felt it would be best for all m</w:t>
      </w:r>
      <w:r w:rsidR="00D03922">
        <w:rPr>
          <w:b w:val="0"/>
        </w:rPr>
        <w:t xml:space="preserve">embers to do the evenings either 6:00 pm or 7:00 pm as the start time. The board had asked Jay to contact </w:t>
      </w:r>
      <w:r w:rsidR="000E2B7C">
        <w:rPr>
          <w:b w:val="0"/>
        </w:rPr>
        <w:t xml:space="preserve">Miss. Ryan to find out more about what time slots are available. The board also will discuss this with the band members at the next </w:t>
      </w:r>
      <w:proofErr w:type="gramStart"/>
      <w:r w:rsidR="000E2B7C">
        <w:rPr>
          <w:b w:val="0"/>
        </w:rPr>
        <w:t xml:space="preserve">rehearsal </w:t>
      </w:r>
      <w:r w:rsidR="0054425C">
        <w:rPr>
          <w:b w:val="0"/>
        </w:rPr>
        <w:t xml:space="preserve"> and</w:t>
      </w:r>
      <w:proofErr w:type="gramEnd"/>
      <w:r w:rsidR="0054425C">
        <w:rPr>
          <w:b w:val="0"/>
        </w:rPr>
        <w:t xml:space="preserve"> report back at the next meeting the results and information the board needs to move forward if voted to do so. </w:t>
      </w:r>
    </w:p>
    <w:p w:rsidR="0054425C" w:rsidRDefault="0054425C" w:rsidP="00A12215">
      <w:pPr>
        <w:pStyle w:val="ListParagraph"/>
        <w:numPr>
          <w:ilvl w:val="0"/>
          <w:numId w:val="29"/>
        </w:numPr>
        <w:rPr>
          <w:b w:val="0"/>
        </w:rPr>
      </w:pPr>
      <w:r>
        <w:rPr>
          <w:b w:val="0"/>
        </w:rPr>
        <w:t xml:space="preserve">Jay also reported that </w:t>
      </w:r>
      <w:r w:rsidR="00B95577">
        <w:rPr>
          <w:b w:val="0"/>
        </w:rPr>
        <w:t xml:space="preserve">at the </w:t>
      </w:r>
      <w:r>
        <w:rPr>
          <w:b w:val="0"/>
        </w:rPr>
        <w:t xml:space="preserve">Kelly’s Griggs Ice Cream Social </w:t>
      </w:r>
      <w:r w:rsidR="00B95577">
        <w:rPr>
          <w:b w:val="0"/>
        </w:rPr>
        <w:t xml:space="preserve">he is considering the Swing Band only play. With much discussing the board voted to postpone this discussing to the next meeting. </w:t>
      </w:r>
    </w:p>
    <w:p w:rsidR="00B95577" w:rsidRDefault="00B95577" w:rsidP="00A12215">
      <w:pPr>
        <w:pStyle w:val="ListParagraph"/>
        <w:numPr>
          <w:ilvl w:val="0"/>
          <w:numId w:val="29"/>
        </w:numPr>
        <w:rPr>
          <w:b w:val="0"/>
        </w:rPr>
      </w:pPr>
      <w:r>
        <w:rPr>
          <w:b w:val="0"/>
        </w:rPr>
        <w:t xml:space="preserve">Jay reported that he has the month of June’s song list done. He is working on the remainder Monday concert lists. He hopes to be done by April. </w:t>
      </w:r>
    </w:p>
    <w:p w:rsidR="00C6064B" w:rsidRDefault="00C6064B" w:rsidP="00C6064B">
      <w:pPr>
        <w:pStyle w:val="ListParagraph"/>
        <w:numPr>
          <w:ilvl w:val="0"/>
          <w:numId w:val="29"/>
        </w:numPr>
        <w:rPr>
          <w:b w:val="0"/>
        </w:rPr>
      </w:pPr>
      <w:r>
        <w:rPr>
          <w:b w:val="0"/>
        </w:rPr>
        <w:t xml:space="preserve">Jay also reported he has not purchased the </w:t>
      </w:r>
      <w:proofErr w:type="spellStart"/>
      <w:r w:rsidRPr="00C6064B">
        <w:rPr>
          <w:b w:val="0"/>
        </w:rPr>
        <w:t>barone</w:t>
      </w:r>
      <w:proofErr w:type="spellEnd"/>
      <w:r w:rsidRPr="00C6064B">
        <w:rPr>
          <w:b w:val="0"/>
        </w:rPr>
        <w:t xml:space="preserve"> saxophone</w:t>
      </w:r>
      <w:r>
        <w:rPr>
          <w:b w:val="0"/>
        </w:rPr>
        <w:t xml:space="preserve">. </w:t>
      </w:r>
    </w:p>
    <w:p w:rsidR="00C6064B" w:rsidRPr="00075AC2" w:rsidRDefault="00C6064B" w:rsidP="00C6064B">
      <w:pPr>
        <w:pStyle w:val="ListParagraph"/>
        <w:numPr>
          <w:ilvl w:val="0"/>
          <w:numId w:val="29"/>
        </w:numPr>
        <w:rPr>
          <w:b w:val="0"/>
        </w:rPr>
      </w:pPr>
      <w:r>
        <w:rPr>
          <w:b w:val="0"/>
        </w:rPr>
        <w:t xml:space="preserve">Jay will be out starting </w:t>
      </w:r>
      <w:r w:rsidR="00240082">
        <w:rPr>
          <w:b w:val="0"/>
        </w:rPr>
        <w:t xml:space="preserve">May 1 and May </w:t>
      </w:r>
      <w:proofErr w:type="gramStart"/>
      <w:r w:rsidR="00240082">
        <w:rPr>
          <w:b w:val="0"/>
        </w:rPr>
        <w:t>8 .</w:t>
      </w:r>
      <w:proofErr w:type="gramEnd"/>
      <w:r w:rsidR="00460066">
        <w:rPr>
          <w:b w:val="0"/>
        </w:rPr>
        <w:t xml:space="preserve"> Brett will be the substitute director for those two rehearsals since he now lives in the area. </w:t>
      </w:r>
    </w:p>
    <w:p w:rsidR="0015180F" w:rsidRPr="004B5C09" w:rsidRDefault="0015180F" w:rsidP="00361DEE">
      <w:pPr>
        <w:pStyle w:val="ListParagraph"/>
      </w:pPr>
      <w:r w:rsidRPr="004B5C09">
        <w:t xml:space="preserve">New </w:t>
      </w:r>
      <w:r w:rsidR="006928C1">
        <w:t>b</w:t>
      </w:r>
      <w:r w:rsidRPr="004B5C09">
        <w:t>usiness</w:t>
      </w:r>
    </w:p>
    <w:p w:rsidR="00276FA1" w:rsidRDefault="00240082" w:rsidP="002C3D7E">
      <w:pPr>
        <w:pStyle w:val="ListNumber"/>
        <w:numPr>
          <w:ilvl w:val="0"/>
          <w:numId w:val="25"/>
        </w:numPr>
      </w:pPr>
      <w:r>
        <w:t>The board has decided that on May 20 at 09:30 (9:30am)</w:t>
      </w:r>
      <w:r w:rsidR="004A08CA">
        <w:t xml:space="preserve"> will be cleanup day at the Red Bluff River Park stage area. VaLane will make a flyer as reminder to the band. She will also make it available to post to the Facebook page and for Jay to send to band members who do not make the winter practices. </w:t>
      </w:r>
    </w:p>
    <w:p w:rsidR="00596C89" w:rsidRPr="00361DEE" w:rsidRDefault="00596C89" w:rsidP="002C3D7E">
      <w:pPr>
        <w:pStyle w:val="ListNumber"/>
        <w:numPr>
          <w:ilvl w:val="0"/>
          <w:numId w:val="25"/>
        </w:numPr>
      </w:pPr>
      <w:r>
        <w:lastRenderedPageBreak/>
        <w:t xml:space="preserve">Eric </w:t>
      </w:r>
      <w:proofErr w:type="spellStart"/>
      <w:r>
        <w:t>Roseen</w:t>
      </w:r>
      <w:proofErr w:type="spellEnd"/>
      <w:r>
        <w:t xml:space="preserve"> suggested that the Swing Band play once a month. Cindy Todich suggested that the concert band once a month play four songs and the Swing Band plays four songs. The board decided to table this </w:t>
      </w:r>
      <w:proofErr w:type="gramStart"/>
      <w:r>
        <w:t>till</w:t>
      </w:r>
      <w:proofErr w:type="gramEnd"/>
      <w:r>
        <w:t xml:space="preserve"> the next meeting. </w:t>
      </w:r>
    </w:p>
    <w:p w:rsidR="0015180F" w:rsidRPr="004B5C09" w:rsidRDefault="0015180F" w:rsidP="00361DEE">
      <w:pPr>
        <w:pStyle w:val="ListParagraph"/>
      </w:pPr>
      <w:r w:rsidRPr="004B5C09">
        <w:t>Adjournment</w:t>
      </w:r>
    </w:p>
    <w:p w:rsidR="00680296" w:rsidRDefault="00556FED" w:rsidP="00360B6E">
      <w:sdt>
        <w:sdtPr>
          <w:alias w:val="Name"/>
          <w:tag w:val="Name"/>
          <w:id w:val="811033342"/>
          <w:placeholder>
            <w:docPart w:val="C2F5B353AC4C4FAA832B0A0A8E23C4D8"/>
          </w:placeholder>
          <w:dataBinding w:prefixMappings="xmlns:ns0='http://purl.org/dc/elements/1.1/' xmlns:ns1='http://schemas.openxmlformats.org/package/2006/metadata/core-properties' " w:xpath="/ns1:coreProperties[1]/ns0:description[1]" w:storeItemID="{6C3C8BC8-F283-45AE-878A-BAB7291924A1}"/>
          <w:text/>
        </w:sdtPr>
        <w:sdtEndPr/>
        <w:sdtContent>
          <w:r w:rsidR="00074F6F">
            <w:t>Jason Oglesby</w:t>
          </w:r>
        </w:sdtContent>
      </w:sdt>
      <w:r w:rsidR="002C3D7E" w:rsidRPr="00361DEE">
        <w:t xml:space="preserve"> </w:t>
      </w:r>
      <w:r w:rsidR="00680296" w:rsidRPr="00361DEE">
        <w:t>adjourned the meeting at</w:t>
      </w:r>
      <w:r w:rsidR="002C3D7E">
        <w:t xml:space="preserve"> </w:t>
      </w:r>
      <w:r w:rsidR="001C06E4">
        <w:t>2:</w:t>
      </w:r>
      <w:r w:rsidR="00F02157">
        <w:t>58</w:t>
      </w:r>
      <w:r w:rsidR="001C06E4">
        <w:t>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1C06E4">
        <w:t>VaLane Fouts</w:t>
      </w:r>
    </w:p>
    <w:p w:rsidR="00AF63B3" w:rsidRPr="00AF63B3" w:rsidRDefault="001C06E4" w:rsidP="00AF63B3">
      <w:pPr>
        <w:spacing w:after="0" w:line="240" w:lineRule="auto"/>
        <w:rPr>
          <w:b/>
        </w:rPr>
      </w:pPr>
      <w:r w:rsidRPr="00AF63B3">
        <w:rPr>
          <w:b/>
        </w:rPr>
        <w:t xml:space="preserve">The next </w:t>
      </w:r>
      <w:r w:rsidR="00AF63B3" w:rsidRPr="00AF63B3">
        <w:rPr>
          <w:b/>
        </w:rPr>
        <w:t xml:space="preserve">Board </w:t>
      </w:r>
      <w:r w:rsidRPr="00AF63B3">
        <w:rPr>
          <w:b/>
        </w:rPr>
        <w:t>Meeting</w:t>
      </w:r>
      <w:r w:rsidR="00AF63B3" w:rsidRPr="00AF63B3">
        <w:rPr>
          <w:b/>
        </w:rPr>
        <w:t xml:space="preserve">: </w:t>
      </w:r>
    </w:p>
    <w:p w:rsidR="00AF63B3" w:rsidRPr="00AF63B3" w:rsidRDefault="00F02157" w:rsidP="00AF63B3">
      <w:pPr>
        <w:spacing w:after="0" w:line="240" w:lineRule="auto"/>
        <w:rPr>
          <w:b/>
        </w:rPr>
      </w:pPr>
      <w:r>
        <w:rPr>
          <w:b/>
        </w:rPr>
        <w:t>April 9, 2017</w:t>
      </w:r>
      <w:r w:rsidR="00AF63B3" w:rsidRPr="00AF63B3">
        <w:rPr>
          <w:b/>
        </w:rPr>
        <w:t xml:space="preserve"> at 1:</w:t>
      </w:r>
      <w:r>
        <w:rPr>
          <w:b/>
        </w:rPr>
        <w:t>30</w:t>
      </w:r>
      <w:r w:rsidR="00AF63B3" w:rsidRPr="00AF63B3">
        <w:rPr>
          <w:b/>
        </w:rPr>
        <w:t xml:space="preserve">pm </w:t>
      </w:r>
    </w:p>
    <w:p w:rsidR="008E476B" w:rsidRPr="00AF63B3" w:rsidRDefault="001C06E4" w:rsidP="00AF63B3">
      <w:pPr>
        <w:spacing w:after="0" w:line="240" w:lineRule="auto"/>
        <w:rPr>
          <w:b/>
        </w:rPr>
      </w:pPr>
      <w:r w:rsidRPr="00AF63B3">
        <w:rPr>
          <w:b/>
        </w:rPr>
        <w:t xml:space="preserve">La Corona </w:t>
      </w:r>
      <w:r w:rsidR="00AF63B3" w:rsidRPr="00AF63B3">
        <w:rPr>
          <w:b/>
        </w:rPr>
        <w:t>Restaurant</w:t>
      </w:r>
      <w:r w:rsidRPr="00AF63B3">
        <w:rPr>
          <w:b/>
        </w:rPr>
        <w:t xml:space="preserve"> </w:t>
      </w:r>
      <w:bookmarkStart w:id="0" w:name="_GoBack"/>
      <w:bookmarkEnd w:id="0"/>
    </w:p>
    <w:sectPr w:rsidR="008E476B" w:rsidRPr="00AF63B3"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1CBD32"/>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8EC7C63"/>
    <w:multiLevelType w:val="hybridMultilevel"/>
    <w:tmpl w:val="D1740136"/>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91D458A"/>
    <w:multiLevelType w:val="hybridMultilevel"/>
    <w:tmpl w:val="D44E3B8E"/>
    <w:lvl w:ilvl="0" w:tplc="04090017">
      <w:start w:val="1"/>
      <w:numFmt w:val="lowerLetter"/>
      <w:lvlText w:val="%1)"/>
      <w:lvlJc w:val="left"/>
      <w:pPr>
        <w:ind w:left="907" w:hanging="360"/>
      </w:pPr>
    </w:lvl>
    <w:lvl w:ilvl="1" w:tplc="0409000F">
      <w:start w:val="1"/>
      <w:numFmt w:val="decimal"/>
      <w:lvlText w:val="%2."/>
      <w:lvlJc w:val="left"/>
      <w:pPr>
        <w:ind w:left="1627" w:hanging="360"/>
      </w:pPr>
    </w:lvl>
    <w:lvl w:ilvl="2" w:tplc="0409001B">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A873FA"/>
    <w:multiLevelType w:val="hybridMultilevel"/>
    <w:tmpl w:val="D1740136"/>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4464D8"/>
    <w:multiLevelType w:val="hybridMultilevel"/>
    <w:tmpl w:val="3900440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9"/>
  </w:num>
  <w:num w:numId="3">
    <w:abstractNumId w:val="20"/>
  </w:num>
  <w:num w:numId="4">
    <w:abstractNumId w:val="12"/>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2"/>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074F6F"/>
    <w:rsid w:val="00023FB9"/>
    <w:rsid w:val="00074F6F"/>
    <w:rsid w:val="00075AC2"/>
    <w:rsid w:val="00080FD6"/>
    <w:rsid w:val="000839B6"/>
    <w:rsid w:val="000A5A74"/>
    <w:rsid w:val="000C5B8D"/>
    <w:rsid w:val="000E2B7C"/>
    <w:rsid w:val="0011573E"/>
    <w:rsid w:val="00140DAE"/>
    <w:rsid w:val="0015180F"/>
    <w:rsid w:val="00193653"/>
    <w:rsid w:val="001C06E4"/>
    <w:rsid w:val="00200D49"/>
    <w:rsid w:val="00234B96"/>
    <w:rsid w:val="00240082"/>
    <w:rsid w:val="00276FA1"/>
    <w:rsid w:val="0028459B"/>
    <w:rsid w:val="00291B4A"/>
    <w:rsid w:val="002B0E98"/>
    <w:rsid w:val="002C3D7E"/>
    <w:rsid w:val="003060FB"/>
    <w:rsid w:val="003321EC"/>
    <w:rsid w:val="003436C7"/>
    <w:rsid w:val="00360B6E"/>
    <w:rsid w:val="00361DEE"/>
    <w:rsid w:val="003D3A45"/>
    <w:rsid w:val="00411F8B"/>
    <w:rsid w:val="00425A9F"/>
    <w:rsid w:val="00460066"/>
    <w:rsid w:val="00477352"/>
    <w:rsid w:val="004A08CA"/>
    <w:rsid w:val="004B5C09"/>
    <w:rsid w:val="004E227E"/>
    <w:rsid w:val="00503341"/>
    <w:rsid w:val="0054425C"/>
    <w:rsid w:val="00554276"/>
    <w:rsid w:val="00556FED"/>
    <w:rsid w:val="00596C89"/>
    <w:rsid w:val="00616B41"/>
    <w:rsid w:val="00620AE8"/>
    <w:rsid w:val="0064628C"/>
    <w:rsid w:val="00676C39"/>
    <w:rsid w:val="00680296"/>
    <w:rsid w:val="00687389"/>
    <w:rsid w:val="006928C1"/>
    <w:rsid w:val="006F03D4"/>
    <w:rsid w:val="00771C24"/>
    <w:rsid w:val="007D5836"/>
    <w:rsid w:val="007F5BDB"/>
    <w:rsid w:val="008240DA"/>
    <w:rsid w:val="008279A0"/>
    <w:rsid w:val="0083722C"/>
    <w:rsid w:val="008429E5"/>
    <w:rsid w:val="00851453"/>
    <w:rsid w:val="00867EA4"/>
    <w:rsid w:val="008921F1"/>
    <w:rsid w:val="00897D88"/>
    <w:rsid w:val="008E476B"/>
    <w:rsid w:val="00932F50"/>
    <w:rsid w:val="009921B8"/>
    <w:rsid w:val="0099262B"/>
    <w:rsid w:val="009C1D5D"/>
    <w:rsid w:val="009E4096"/>
    <w:rsid w:val="00A07662"/>
    <w:rsid w:val="00A12215"/>
    <w:rsid w:val="00A624B6"/>
    <w:rsid w:val="00A9231C"/>
    <w:rsid w:val="00AE295B"/>
    <w:rsid w:val="00AE361F"/>
    <w:rsid w:val="00AF16B2"/>
    <w:rsid w:val="00AF63B3"/>
    <w:rsid w:val="00B247A9"/>
    <w:rsid w:val="00B4254F"/>
    <w:rsid w:val="00B435B5"/>
    <w:rsid w:val="00B67B6A"/>
    <w:rsid w:val="00B75CFC"/>
    <w:rsid w:val="00B7755A"/>
    <w:rsid w:val="00B95577"/>
    <w:rsid w:val="00BE4E1C"/>
    <w:rsid w:val="00C1643D"/>
    <w:rsid w:val="00C261A9"/>
    <w:rsid w:val="00C401A7"/>
    <w:rsid w:val="00C5591F"/>
    <w:rsid w:val="00C6064B"/>
    <w:rsid w:val="00D03922"/>
    <w:rsid w:val="00D134D0"/>
    <w:rsid w:val="00D31AB7"/>
    <w:rsid w:val="00D570ED"/>
    <w:rsid w:val="00D65804"/>
    <w:rsid w:val="00D92436"/>
    <w:rsid w:val="00DC79AD"/>
    <w:rsid w:val="00DF2868"/>
    <w:rsid w:val="00E03A98"/>
    <w:rsid w:val="00E072C2"/>
    <w:rsid w:val="00EC3C2D"/>
    <w:rsid w:val="00ED3C18"/>
    <w:rsid w:val="00EF344C"/>
    <w:rsid w:val="00F02157"/>
    <w:rsid w:val="00F23697"/>
    <w:rsid w:val="00F36BB7"/>
    <w:rsid w:val="00FB3809"/>
    <w:rsid w:val="00FC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Body Text"/>
    <w:basedOn w:val="Normal"/>
    <w:rsid w:val="008429E5"/>
    <w:pPr>
      <w:spacing w:before="360" w:after="240"/>
      <w:ind w:left="0"/>
    </w:pPr>
  </w:style>
  <w:style w:type="paragraph" w:styleId="PlaceholderText">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alloonText">
    <w:name w:val="Body Text 2"/>
    <w:basedOn w:val="Normal"/>
    <w:link w:val="BalloonTextChar"/>
    <w:rsid w:val="00AE361F"/>
  </w:style>
  <w:style w:type="character" w:customStyle="1" w:styleId="BalloonTextChar">
    <w:name w:val="Body Text 2 Char"/>
    <w:basedOn w:val="DefaultParagraphFont"/>
    <w:link w:val="BalloonText"/>
    <w:rsid w:val="00AE361F"/>
    <w:rPr>
      <w:sz w:val="24"/>
      <w:szCs w:val="24"/>
      <w:lang w:val="en-US" w:eastAsia="en-US" w:bidi="ar-SA"/>
    </w:rPr>
  </w:style>
  <w:style w:type="paragraph" w:styleId="ListParagraph">
    <w:name w:val="List Number"/>
    <w:basedOn w:val="Normal"/>
    <w:rsid w:val="00687389"/>
    <w:pPr>
      <w:numPr>
        <w:numId w:val="11"/>
      </w:numPr>
      <w:spacing w:before="240" w:after="60"/>
      <w:ind w:left="187" w:hanging="187"/>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pa2\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D042286A14C3CA9820944E5664342"/>
        <w:category>
          <w:name w:val="General"/>
          <w:gallery w:val="placeholder"/>
        </w:category>
        <w:types>
          <w:type w:val="bbPlcHdr"/>
        </w:types>
        <w:behaviors>
          <w:behavior w:val="content"/>
        </w:behaviors>
        <w:guid w:val="{0CE014B6-EBB6-4194-A58E-7E7EEAF77AC9}"/>
      </w:docPartPr>
      <w:docPartBody>
        <w:p w:rsidR="00BC4E12" w:rsidRDefault="00F70FDB">
          <w:pPr>
            <w:pStyle w:val="278D042286A14C3CA9820944E5664342"/>
          </w:pPr>
          <w:r>
            <w:t>[Click to select date]</w:t>
          </w:r>
        </w:p>
      </w:docPartBody>
    </w:docPart>
    <w:docPart>
      <w:docPartPr>
        <w:name w:val="913DB9C1A7824471A38990B24C21686D"/>
        <w:category>
          <w:name w:val="General"/>
          <w:gallery w:val="placeholder"/>
        </w:category>
        <w:types>
          <w:type w:val="bbPlcHdr"/>
        </w:types>
        <w:behaviors>
          <w:behavior w:val="content"/>
        </w:behaviors>
        <w:guid w:val="{A2333727-D793-4C2C-9F87-94A104666733}"/>
      </w:docPartPr>
      <w:docPartBody>
        <w:p w:rsidR="00BC4E12" w:rsidRDefault="00F70FDB">
          <w:pPr>
            <w:pStyle w:val="913DB9C1A7824471A38990B24C21686D"/>
          </w:pPr>
          <w:r w:rsidRPr="002C3D7E">
            <w:rPr>
              <w:rStyle w:val="PlaceholderText"/>
            </w:rPr>
            <w:t>[Facilitator Name]</w:t>
          </w:r>
        </w:p>
      </w:docPartBody>
    </w:docPart>
    <w:docPart>
      <w:docPartPr>
        <w:name w:val="76D9A71284C54AE0930A658C9E2EFCA8"/>
        <w:category>
          <w:name w:val="General"/>
          <w:gallery w:val="placeholder"/>
        </w:category>
        <w:types>
          <w:type w:val="bbPlcHdr"/>
        </w:types>
        <w:behaviors>
          <w:behavior w:val="content"/>
        </w:behaviors>
        <w:guid w:val="{B0B365C2-27E1-411C-B0D0-008128B77A93}"/>
      </w:docPartPr>
      <w:docPartBody>
        <w:p w:rsidR="00BC4E12" w:rsidRDefault="00F70FDB">
          <w:pPr>
            <w:pStyle w:val="76D9A71284C54AE0930A658C9E2EFCA8"/>
          </w:pPr>
          <w:r w:rsidRPr="002C3D7E">
            <w:rPr>
              <w:rStyle w:val="PlaceholderText"/>
            </w:rPr>
            <w:t>[time]</w:t>
          </w:r>
        </w:p>
      </w:docPartBody>
    </w:docPart>
    <w:docPart>
      <w:docPartPr>
        <w:name w:val="79BEB571AD774F90956569D66F4D7BDC"/>
        <w:category>
          <w:name w:val="General"/>
          <w:gallery w:val="placeholder"/>
        </w:category>
        <w:types>
          <w:type w:val="bbPlcHdr"/>
        </w:types>
        <w:behaviors>
          <w:behavior w:val="content"/>
        </w:behaviors>
        <w:guid w:val="{18E00F19-9D1A-4AD2-B971-ABB2C024C5CD}"/>
      </w:docPartPr>
      <w:docPartBody>
        <w:p w:rsidR="00BC4E12" w:rsidRDefault="00F70FDB">
          <w:pPr>
            <w:pStyle w:val="79BEB571AD774F90956569D66F4D7BDC"/>
          </w:pPr>
          <w:r w:rsidRPr="002C3D7E">
            <w:rPr>
              <w:rStyle w:val="PlaceholderText"/>
            </w:rPr>
            <w:t>[click to select date]</w:t>
          </w:r>
        </w:p>
      </w:docPartBody>
    </w:docPart>
    <w:docPart>
      <w:docPartPr>
        <w:name w:val="3D987DF23D364514BB429AE397182EF0"/>
        <w:category>
          <w:name w:val="General"/>
          <w:gallery w:val="placeholder"/>
        </w:category>
        <w:types>
          <w:type w:val="bbPlcHdr"/>
        </w:types>
        <w:behaviors>
          <w:behavior w:val="content"/>
        </w:behaviors>
        <w:guid w:val="{3B0DA25F-86C4-4997-BC81-0B892CED8F4C}"/>
      </w:docPartPr>
      <w:docPartBody>
        <w:p w:rsidR="00BC4E12" w:rsidRDefault="00F70FDB">
          <w:pPr>
            <w:pStyle w:val="3D987DF23D364514BB429AE397182EF0"/>
          </w:pPr>
          <w:r w:rsidRPr="002C3D7E">
            <w:rPr>
              <w:rStyle w:val="PlaceholderText"/>
            </w:rPr>
            <w:t>[Secretary Name]</w:t>
          </w:r>
        </w:p>
      </w:docPartBody>
    </w:docPart>
    <w:docPart>
      <w:docPartPr>
        <w:name w:val="FD04249CBCD24924B13E8409B41FEF12"/>
        <w:category>
          <w:name w:val="General"/>
          <w:gallery w:val="placeholder"/>
        </w:category>
        <w:types>
          <w:type w:val="bbPlcHdr"/>
        </w:types>
        <w:behaviors>
          <w:behavior w:val="content"/>
        </w:behaviors>
        <w:guid w:val="{7DEB2586-B7EB-4ED0-8BF5-979931988B93}"/>
      </w:docPartPr>
      <w:docPartBody>
        <w:p w:rsidR="00BC4E12" w:rsidRDefault="00F70FDB">
          <w:pPr>
            <w:pStyle w:val="FD04249CBCD24924B13E8409B41FEF12"/>
          </w:pPr>
          <w:r>
            <w:t>[Secretary Name]</w:t>
          </w:r>
        </w:p>
      </w:docPartBody>
    </w:docPart>
    <w:docPart>
      <w:docPartPr>
        <w:name w:val="C2F5B353AC4C4FAA832B0A0A8E23C4D8"/>
        <w:category>
          <w:name w:val="General"/>
          <w:gallery w:val="placeholder"/>
        </w:category>
        <w:types>
          <w:type w:val="bbPlcHdr"/>
        </w:types>
        <w:behaviors>
          <w:behavior w:val="content"/>
        </w:behaviors>
        <w:guid w:val="{A9FCAEF1-F38F-40F1-B5F2-42EDACE2A8E5}"/>
      </w:docPartPr>
      <w:docPartBody>
        <w:p w:rsidR="00BC4E12" w:rsidRDefault="00F70FDB">
          <w:pPr>
            <w:pStyle w:val="C2F5B353AC4C4FAA832B0A0A8E23C4D8"/>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DB"/>
    <w:rsid w:val="00341639"/>
    <w:rsid w:val="005A7D33"/>
    <w:rsid w:val="00BC4E12"/>
    <w:rsid w:val="00F7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D042286A14C3CA9820944E5664342">
    <w:name w:val="278D042286A14C3CA9820944E5664342"/>
  </w:style>
  <w:style w:type="character" w:styleId="PlaceholderText">
    <w:name w:val="Placeholder Text"/>
    <w:basedOn w:val="DefaultParagraphFont"/>
    <w:uiPriority w:val="99"/>
    <w:semiHidden/>
    <w:rPr>
      <w:color w:val="808080"/>
    </w:rPr>
  </w:style>
  <w:style w:type="paragraph" w:customStyle="1" w:styleId="913DB9C1A7824471A38990B24C21686D">
    <w:name w:val="913DB9C1A7824471A38990B24C21686D"/>
  </w:style>
  <w:style w:type="paragraph" w:customStyle="1" w:styleId="84538DEF98344290B36F3E6BBFA8AB15">
    <w:name w:val="84538DEF98344290B36F3E6BBFA8AB15"/>
  </w:style>
  <w:style w:type="paragraph" w:customStyle="1" w:styleId="76D9A71284C54AE0930A658C9E2EFCA8">
    <w:name w:val="76D9A71284C54AE0930A658C9E2EFCA8"/>
  </w:style>
  <w:style w:type="paragraph" w:customStyle="1" w:styleId="79BEB571AD774F90956569D66F4D7BDC">
    <w:name w:val="79BEB571AD774F90956569D66F4D7BDC"/>
  </w:style>
  <w:style w:type="paragraph" w:customStyle="1" w:styleId="55D4E4281C4F43D986D5DEB05CD6C05B">
    <w:name w:val="55D4E4281C4F43D986D5DEB05CD6C05B"/>
  </w:style>
  <w:style w:type="paragraph" w:customStyle="1" w:styleId="3D987DF23D364514BB429AE397182EF0">
    <w:name w:val="3D987DF23D364514BB429AE397182EF0"/>
  </w:style>
  <w:style w:type="paragraph" w:customStyle="1" w:styleId="17F55C5445A0433DBC96CAB36AB4F00A">
    <w:name w:val="17F55C5445A0433DBC96CAB36AB4F00A"/>
  </w:style>
  <w:style w:type="paragraph" w:customStyle="1" w:styleId="FD04249CBCD24924B13E8409B41FEF12">
    <w:name w:val="FD04249CBCD24924B13E8409B41FEF12"/>
  </w:style>
  <w:style w:type="paragraph" w:customStyle="1" w:styleId="16EB1D3B19BC4207A0DFE620F0BE3294">
    <w:name w:val="16EB1D3B19BC4207A0DFE620F0BE3294"/>
  </w:style>
  <w:style w:type="paragraph" w:customStyle="1" w:styleId="C5C689889C4149808666B4D38CDD446A">
    <w:name w:val="C5C689889C4149808666B4D38CDD446A"/>
  </w:style>
  <w:style w:type="paragraph" w:customStyle="1" w:styleId="130BB593F2F84344BB504B0BCDA64855">
    <w:name w:val="130BB593F2F84344BB504B0BCDA64855"/>
  </w:style>
  <w:style w:type="paragraph" w:customStyle="1" w:styleId="669E974D0C2043B5971F5EC8742368AB">
    <w:name w:val="669E974D0C2043B5971F5EC8742368AB"/>
  </w:style>
  <w:style w:type="paragraph" w:customStyle="1" w:styleId="6D8263F12E28415DB584CC9492122033">
    <w:name w:val="6D8263F12E28415DB584CC9492122033"/>
  </w:style>
  <w:style w:type="paragraph" w:customStyle="1" w:styleId="7C29D96BC8CE4A1A93AF70B31E729312">
    <w:name w:val="7C29D96BC8CE4A1A93AF70B31E729312"/>
  </w:style>
  <w:style w:type="paragraph" w:customStyle="1" w:styleId="C2F5B353AC4C4FAA832B0A0A8E23C4D8">
    <w:name w:val="C2F5B353AC4C4FAA832B0A0A8E23C4D8"/>
  </w:style>
  <w:style w:type="paragraph" w:customStyle="1" w:styleId="1C34EE68380E4F75A53E99FEFF75D978">
    <w:name w:val="1C34EE68380E4F75A53E99FEFF75D978"/>
  </w:style>
  <w:style w:type="paragraph" w:customStyle="1" w:styleId="F79C58651F2A4E3EB11D9811FEAC3D1B">
    <w:name w:val="F79C58651F2A4E3EB11D9811FEAC3D1B"/>
  </w:style>
  <w:style w:type="paragraph" w:customStyle="1" w:styleId="CFC3F37E4CE041A7A464F2AC5351645F">
    <w:name w:val="CFC3F37E4CE041A7A464F2AC535164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D042286A14C3CA9820944E5664342">
    <w:name w:val="278D042286A14C3CA9820944E5664342"/>
  </w:style>
  <w:style w:type="character" w:styleId="PlaceholderText">
    <w:name w:val="Placeholder Text"/>
    <w:basedOn w:val="DefaultParagraphFont"/>
    <w:uiPriority w:val="99"/>
    <w:semiHidden/>
    <w:rPr>
      <w:color w:val="808080"/>
    </w:rPr>
  </w:style>
  <w:style w:type="paragraph" w:customStyle="1" w:styleId="913DB9C1A7824471A38990B24C21686D">
    <w:name w:val="913DB9C1A7824471A38990B24C21686D"/>
  </w:style>
  <w:style w:type="paragraph" w:customStyle="1" w:styleId="84538DEF98344290B36F3E6BBFA8AB15">
    <w:name w:val="84538DEF98344290B36F3E6BBFA8AB15"/>
  </w:style>
  <w:style w:type="paragraph" w:customStyle="1" w:styleId="76D9A71284C54AE0930A658C9E2EFCA8">
    <w:name w:val="76D9A71284C54AE0930A658C9E2EFCA8"/>
  </w:style>
  <w:style w:type="paragraph" w:customStyle="1" w:styleId="79BEB571AD774F90956569D66F4D7BDC">
    <w:name w:val="79BEB571AD774F90956569D66F4D7BDC"/>
  </w:style>
  <w:style w:type="paragraph" w:customStyle="1" w:styleId="55D4E4281C4F43D986D5DEB05CD6C05B">
    <w:name w:val="55D4E4281C4F43D986D5DEB05CD6C05B"/>
  </w:style>
  <w:style w:type="paragraph" w:customStyle="1" w:styleId="3D987DF23D364514BB429AE397182EF0">
    <w:name w:val="3D987DF23D364514BB429AE397182EF0"/>
  </w:style>
  <w:style w:type="paragraph" w:customStyle="1" w:styleId="17F55C5445A0433DBC96CAB36AB4F00A">
    <w:name w:val="17F55C5445A0433DBC96CAB36AB4F00A"/>
  </w:style>
  <w:style w:type="paragraph" w:customStyle="1" w:styleId="FD04249CBCD24924B13E8409B41FEF12">
    <w:name w:val="FD04249CBCD24924B13E8409B41FEF12"/>
  </w:style>
  <w:style w:type="paragraph" w:customStyle="1" w:styleId="16EB1D3B19BC4207A0DFE620F0BE3294">
    <w:name w:val="16EB1D3B19BC4207A0DFE620F0BE3294"/>
  </w:style>
  <w:style w:type="paragraph" w:customStyle="1" w:styleId="C5C689889C4149808666B4D38CDD446A">
    <w:name w:val="C5C689889C4149808666B4D38CDD446A"/>
  </w:style>
  <w:style w:type="paragraph" w:customStyle="1" w:styleId="130BB593F2F84344BB504B0BCDA64855">
    <w:name w:val="130BB593F2F84344BB504B0BCDA64855"/>
  </w:style>
  <w:style w:type="paragraph" w:customStyle="1" w:styleId="669E974D0C2043B5971F5EC8742368AB">
    <w:name w:val="669E974D0C2043B5971F5EC8742368AB"/>
  </w:style>
  <w:style w:type="paragraph" w:customStyle="1" w:styleId="6D8263F12E28415DB584CC9492122033">
    <w:name w:val="6D8263F12E28415DB584CC9492122033"/>
  </w:style>
  <w:style w:type="paragraph" w:customStyle="1" w:styleId="7C29D96BC8CE4A1A93AF70B31E729312">
    <w:name w:val="7C29D96BC8CE4A1A93AF70B31E729312"/>
  </w:style>
  <w:style w:type="paragraph" w:customStyle="1" w:styleId="C2F5B353AC4C4FAA832B0A0A8E23C4D8">
    <w:name w:val="C2F5B353AC4C4FAA832B0A0A8E23C4D8"/>
  </w:style>
  <w:style w:type="paragraph" w:customStyle="1" w:styleId="1C34EE68380E4F75A53E99FEFF75D978">
    <w:name w:val="1C34EE68380E4F75A53E99FEFF75D978"/>
  </w:style>
  <w:style w:type="paragraph" w:customStyle="1" w:styleId="F79C58651F2A4E3EB11D9811FEAC3D1B">
    <w:name w:val="F79C58651F2A4E3EB11D9811FEAC3D1B"/>
  </w:style>
  <w:style w:type="paragraph" w:customStyle="1" w:styleId="CFC3F37E4CE041A7A464F2AC5351645F">
    <w:name w:val="CFC3F37E4CE041A7A464F2AC53516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VaLane Fouts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Toshiba</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Sherpa2</dc:creator>
  <dc:description>Jason Oglesby</dc:description>
  <cp:lastModifiedBy>Sherpa2</cp:lastModifiedBy>
  <cp:revision>2</cp:revision>
  <cp:lastPrinted>2002-03-13T18:46:00Z</cp:lastPrinted>
  <dcterms:created xsi:type="dcterms:W3CDTF">2017-04-06T03:19:00Z</dcterms:created>
  <dcterms:modified xsi:type="dcterms:W3CDTF">2017-04-06T03:19:00Z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