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074F6F" w:rsidP="00620AE8">
      <w:pPr>
        <w:pStyle w:val="Heading1"/>
      </w:pPr>
      <w:r>
        <w:t>Red Bluff Community Band</w:t>
      </w:r>
    </w:p>
    <w:p w:rsidR="00554276" w:rsidRPr="004B5C09" w:rsidRDefault="00554276" w:rsidP="00620AE8">
      <w:pPr>
        <w:pStyle w:val="Heading1"/>
      </w:pPr>
      <w:r w:rsidRPr="004B5C09">
        <w:t>Meeting Minutes</w:t>
      </w:r>
    </w:p>
    <w:sdt>
      <w:sdtPr>
        <w:alias w:val="Date"/>
        <w:tag w:val="Date"/>
        <w:id w:val="811033052"/>
        <w:placeholder>
          <w:docPart w:val="278D042286A14C3CA9820944E5664342"/>
        </w:placeholder>
        <w:date w:fullDate="2016-10-02T00:00:00Z">
          <w:dateFormat w:val="MMMM d, yyyy"/>
          <w:lid w:val="en-US"/>
          <w:storeMappedDataAs w:val="dateTime"/>
          <w:calendar w:val="gregorian"/>
        </w:date>
      </w:sdtPr>
      <w:sdtEndPr/>
      <w:sdtContent>
        <w:p w:rsidR="00554276" w:rsidRPr="004E227E" w:rsidRDefault="00074F6F" w:rsidP="00B75CFC">
          <w:pPr>
            <w:pStyle w:val="Date"/>
          </w:pPr>
          <w:r>
            <w:t>October 2, 2016</w:t>
          </w:r>
        </w:p>
      </w:sdtContent>
    </w:sdt>
    <w:p w:rsidR="00554276" w:rsidRPr="004B5C09" w:rsidRDefault="0015180F" w:rsidP="00361DEE">
      <w:pPr>
        <w:pStyle w:val="ListParagraph"/>
      </w:pPr>
      <w:r w:rsidRPr="00616B41">
        <w:t>Call</w:t>
      </w:r>
      <w:r w:rsidRPr="004B5C09">
        <w:t xml:space="preserve"> to order</w:t>
      </w:r>
    </w:p>
    <w:p w:rsidR="0015180F" w:rsidRPr="00AE361F" w:rsidRDefault="008921F1" w:rsidP="00361DEE">
      <w:sdt>
        <w:sdtPr>
          <w:alias w:val="Name"/>
          <w:tag w:val="Name"/>
          <w:id w:val="811033081"/>
          <w:placeholder>
            <w:docPart w:val="913DB9C1A7824471A38990B24C21686D"/>
          </w:placeholder>
          <w:dataBinding w:prefixMappings="xmlns:ns0='http://purl.org/dc/elements/1.1/' xmlns:ns1='http://schemas.openxmlformats.org/package/2006/metadata/core-properties' " w:xpath="/ns1:coreProperties[1]/ns0:description[1]" w:storeItemID="{6C3C8BC8-F283-45AE-878A-BAB7291924A1}"/>
          <w:text/>
        </w:sdtPr>
        <w:sdtEndPr/>
        <w:sdtContent>
          <w:r w:rsidR="00074F6F">
            <w:t>Jason Oglesby</w:t>
          </w:r>
        </w:sdtContent>
      </w:sdt>
      <w:r w:rsidR="00361DEE">
        <w:t xml:space="preserve"> </w:t>
      </w:r>
      <w:r w:rsidR="0015180F" w:rsidRPr="00AE361F">
        <w:t xml:space="preserve">called to order the </w:t>
      </w:r>
      <w:r w:rsidR="00851453">
        <w:t>board</w:t>
      </w:r>
      <w:r w:rsidR="0015180F" w:rsidRPr="00AE361F">
        <w:t xml:space="preserve"> meeting of the </w:t>
      </w:r>
      <w:r w:rsidR="00074F6F">
        <w:t>Red Bluff Community Band</w:t>
      </w:r>
      <w:r w:rsidR="0015180F" w:rsidRPr="00AE361F">
        <w:t xml:space="preserve"> at </w:t>
      </w:r>
      <w:sdt>
        <w:sdtPr>
          <w:id w:val="811033121"/>
          <w:placeholder>
            <w:docPart w:val="76D9A71284C54AE0930A658C9E2EFCA8"/>
          </w:placeholder>
        </w:sdtPr>
        <w:sdtEndPr/>
        <w:sdtContent>
          <w:r w:rsidR="00074F6F">
            <w:t>1:00pm</w:t>
          </w:r>
        </w:sdtContent>
      </w:sdt>
      <w:r w:rsidR="0015180F" w:rsidRPr="00AE361F">
        <w:t xml:space="preserve"> on </w:t>
      </w:r>
      <w:sdt>
        <w:sdtPr>
          <w:alias w:val="Date"/>
          <w:tag w:val="Date"/>
          <w:id w:val="811033147"/>
          <w:placeholder>
            <w:docPart w:val="79BEB571AD774F90956569D66F4D7BDC"/>
          </w:placeholder>
          <w:date w:fullDate="2016-10-02T00:00:00Z">
            <w:dateFormat w:val="MMMM d, yyyy"/>
            <w:lid w:val="en-US"/>
            <w:storeMappedDataAs w:val="dateTime"/>
            <w:calendar w:val="gregorian"/>
          </w:date>
        </w:sdtPr>
        <w:sdtEndPr/>
        <w:sdtContent>
          <w:r w:rsidR="00851453">
            <w:t>October 2, 2016</w:t>
          </w:r>
        </w:sdtContent>
      </w:sdt>
      <w:r w:rsidR="00361DEE">
        <w:t xml:space="preserve"> at </w:t>
      </w:r>
      <w:r w:rsidR="00074F6F">
        <w:t>La Corona Restaurant in Red Bluff</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8921F1" w:rsidP="00361DEE">
      <w:sdt>
        <w:sdtPr>
          <w:alias w:val="Name"/>
          <w:tag w:val="Name"/>
          <w:id w:val="811033258"/>
          <w:placeholder>
            <w:docPart w:val="3D987DF23D364514BB429AE397182EF0"/>
          </w:placeholder>
          <w:dataBinding w:prefixMappings="xmlns:ns0='http://schemas.microsoft.com/office/2006/coverPageProps' " w:xpath="/ns0:CoverPageProperties[1]/ns0:CompanyEmail[1]" w:storeItemID="{55AF091B-3C7A-41E3-B477-F2FDAA23CFDA}"/>
          <w:text/>
        </w:sdtPr>
        <w:sdtEndPr/>
        <w:sdtContent>
          <w:r w:rsidR="00D65804">
            <w:t>VaLane Fouts</w:t>
          </w:r>
        </w:sdtContent>
      </w:sdt>
      <w:r w:rsidR="00361DEE">
        <w:t xml:space="preserve"> </w:t>
      </w:r>
      <w:r w:rsidR="0015180F">
        <w:t xml:space="preserve">conducted a roll call. The following </w:t>
      </w:r>
      <w:r w:rsidR="006928C1">
        <w:t>persons</w:t>
      </w:r>
      <w:r w:rsidR="0015180F">
        <w:t xml:space="preserve"> were present: </w:t>
      </w:r>
      <w:r w:rsidR="00D65804">
        <w:t>Jason Oglesby, Diane and Jay Thiel, Diane Morgan, Laura Gillispie, Eric Roseen, and VaLane Fouts</w:t>
      </w:r>
    </w:p>
    <w:p w:rsidR="0015180F" w:rsidRPr="004B5C09" w:rsidRDefault="0015180F" w:rsidP="00361DEE">
      <w:pPr>
        <w:pStyle w:val="ListParagraph"/>
      </w:pPr>
      <w:r w:rsidRPr="004B5C09">
        <w:t>Approval of minutes</w:t>
      </w:r>
      <w:r w:rsidR="00680296" w:rsidRPr="004B5C09">
        <w:t xml:space="preserve"> from last meeting</w:t>
      </w:r>
    </w:p>
    <w:p w:rsidR="00680296" w:rsidRPr="004E227E" w:rsidRDefault="008921F1" w:rsidP="00361DEE">
      <w:sdt>
        <w:sdtPr>
          <w:alias w:val="Name"/>
          <w:tag w:val="Name"/>
          <w:id w:val="811033276"/>
          <w:placeholder>
            <w:docPart w:val="FD04249CBCD24924B13E8409B41FEF12"/>
          </w:placeholder>
          <w:dataBinding w:prefixMappings="xmlns:ns0='http://schemas.microsoft.com/office/2006/coverPageProps' " w:xpath="/ns0:CoverPageProperties[1]/ns0:CompanyEmail[1]" w:storeItemID="{55AF091B-3C7A-41E3-B477-F2FDAA23CFDA}"/>
          <w:text/>
        </w:sdtPr>
        <w:sdtEndPr/>
        <w:sdtContent>
          <w:r w:rsidR="00D65804">
            <w:t>VaLane Fouts</w:t>
          </w:r>
        </w:sdtContent>
      </w:sdt>
      <w:r w:rsidR="00361DEE">
        <w:t xml:space="preserve"> </w:t>
      </w:r>
      <w:r w:rsidR="00D65804">
        <w:t>handed out</w:t>
      </w:r>
      <w:r w:rsidR="00680296">
        <w:t xml:space="preserve"> the minutes from the last meeting. The minutes approved</w:t>
      </w:r>
      <w:r w:rsidR="008240DA">
        <w:t xml:space="preserve"> as read</w:t>
      </w:r>
      <w:r w:rsidR="00680296">
        <w:t>.</w:t>
      </w:r>
    </w:p>
    <w:p w:rsidR="0015180F" w:rsidRPr="004B5C09" w:rsidRDefault="00E072C2" w:rsidP="00361DEE">
      <w:pPr>
        <w:pStyle w:val="ListParagraph"/>
      </w:pPr>
      <w:r>
        <w:t>President Report</w:t>
      </w:r>
    </w:p>
    <w:p w:rsidR="00C1643D" w:rsidRPr="002C3D7E" w:rsidRDefault="00E072C2" w:rsidP="002C3D7E">
      <w:pPr>
        <w:pStyle w:val="ListNumber"/>
      </w:pPr>
      <w:r>
        <w:t>Jason asked Jay Thiel if the calendar of events would be out soon. Jay replied that he has the dates and will be sending them out soon via email to everyone.</w:t>
      </w:r>
    </w:p>
    <w:p w:rsidR="002C3D7E" w:rsidRDefault="00200D49" w:rsidP="002C3D7E">
      <w:pPr>
        <w:pStyle w:val="ListNumber"/>
      </w:pPr>
      <w:r>
        <w:t>Jason asked the board if the band might play for his church again this year on December 22 at around 6:30 to 7pm. The board decided that he would address the whole band at the next band practice to see if they would like to do it again.</w:t>
      </w:r>
    </w:p>
    <w:p w:rsidR="002C3D7E" w:rsidRDefault="00AF63B3" w:rsidP="002C3D7E">
      <w:pPr>
        <w:pStyle w:val="ListNumber"/>
      </w:pPr>
      <w:r>
        <w:t>Jason asked if thank you cards to the sponsors, Sugar Shack and La Corona</w:t>
      </w:r>
      <w:r w:rsidRPr="00FC714C">
        <w:t xml:space="preserve"> </w:t>
      </w:r>
      <w:r>
        <w:t xml:space="preserve">been done. </w:t>
      </w:r>
      <w:r w:rsidR="009C1D5D">
        <w:t xml:space="preserve">No one had. Diane Morgan said she had </w:t>
      </w:r>
      <w:r w:rsidR="00FC714C">
        <w:t>many</w:t>
      </w:r>
      <w:r w:rsidR="009C1D5D">
        <w:t xml:space="preserve"> thank you cards. The board decided that Diane was to bring two cards to the next band meeting for the whole band to sign.</w:t>
      </w:r>
    </w:p>
    <w:p w:rsidR="00FC714C" w:rsidRDefault="00503341" w:rsidP="002C3D7E">
      <w:pPr>
        <w:pStyle w:val="ListNumber"/>
      </w:pPr>
      <w:r>
        <w:t>Jason addressed t</w:t>
      </w:r>
      <w:r w:rsidR="00EC3C2D">
        <w:t xml:space="preserve">he </w:t>
      </w:r>
      <w:r w:rsidR="00080FD6">
        <w:t>Business cards/tickets. Was it successful or not? Diane who kept records of them report that they seemed to be more of the same group of band members and audience members that did them.</w:t>
      </w:r>
    </w:p>
    <w:p w:rsidR="00EC3C2D" w:rsidRDefault="00EC3C2D" w:rsidP="002C3D7E">
      <w:pPr>
        <w:pStyle w:val="ListNumber"/>
      </w:pPr>
      <w:r>
        <w:t xml:space="preserve">Attendance for the concerts seemed to be more for the </w:t>
      </w:r>
      <w:r w:rsidR="00851453">
        <w:t xml:space="preserve">swing </w:t>
      </w:r>
      <w:r>
        <w:t xml:space="preserve">band than for the regular concert band. The board </w:t>
      </w:r>
      <w:r w:rsidR="002B0E98">
        <w:t xml:space="preserve">had decided </w:t>
      </w:r>
      <w:r w:rsidR="00851453">
        <w:t xml:space="preserve">to </w:t>
      </w:r>
      <w:r w:rsidR="00503341">
        <w:t>address</w:t>
      </w:r>
      <w:r w:rsidR="003060FB">
        <w:t xml:space="preserve"> it</w:t>
      </w:r>
      <w:r w:rsidR="002B0E98">
        <w:t xml:space="preserve"> </w:t>
      </w:r>
      <w:r>
        <w:t xml:space="preserve">at the next band </w:t>
      </w:r>
      <w:r w:rsidR="00851453">
        <w:t>rehearsal</w:t>
      </w:r>
      <w:r>
        <w:t>.</w:t>
      </w:r>
    </w:p>
    <w:p w:rsidR="002B0E98" w:rsidRDefault="002B0E98" w:rsidP="002C3D7E">
      <w:pPr>
        <w:pStyle w:val="ListNumber"/>
      </w:pPr>
      <w:r>
        <w:t xml:space="preserve">Jason also asked Jay if the band had any requirements for practices/rehearsals. </w:t>
      </w:r>
      <w:r w:rsidR="003D3A45">
        <w:t xml:space="preserve">The board agreed that they are a vital part of sounding good. </w:t>
      </w:r>
      <w:r w:rsidR="007F5BDB">
        <w:t xml:space="preserve">Sometimes </w:t>
      </w:r>
      <w:r w:rsidR="007F5BDB">
        <w:lastRenderedPageBreak/>
        <w:t>c</w:t>
      </w:r>
      <w:r w:rsidR="003D3A45">
        <w:t xml:space="preserve">hanges to the music </w:t>
      </w:r>
      <w:r w:rsidR="007F5BDB">
        <w:t xml:space="preserve">are made </w:t>
      </w:r>
      <w:r w:rsidR="003D3A45">
        <w:t xml:space="preserve">and those who do not attend the practice/rehearsal before the performance does not know. The board agreed </w:t>
      </w:r>
      <w:r w:rsidR="00503341">
        <w:t xml:space="preserve">to address </w:t>
      </w:r>
      <w:r w:rsidR="003D3A45">
        <w:t>this issue</w:t>
      </w:r>
      <w:r w:rsidR="007F5BDB">
        <w:t xml:space="preserve"> </w:t>
      </w:r>
      <w:r w:rsidR="003D3A45">
        <w:t>before the whole band. What can we do?</w:t>
      </w:r>
    </w:p>
    <w:p w:rsidR="003060FB" w:rsidRDefault="003060FB" w:rsidP="00361DEE">
      <w:pPr>
        <w:pStyle w:val="ListParagraph"/>
      </w:pPr>
      <w:r>
        <w:t>Vice President</w:t>
      </w:r>
      <w:r w:rsidR="009E4096">
        <w:t xml:space="preserve"> Report</w:t>
      </w:r>
    </w:p>
    <w:p w:rsidR="003060FB" w:rsidRPr="003060FB" w:rsidRDefault="003060FB" w:rsidP="003060FB">
      <w:pPr>
        <w:pStyle w:val="ListParagraph"/>
        <w:numPr>
          <w:ilvl w:val="0"/>
          <w:numId w:val="26"/>
        </w:numPr>
        <w:rPr>
          <w:b w:val="0"/>
        </w:rPr>
      </w:pPr>
      <w:r w:rsidRPr="003060FB">
        <w:rPr>
          <w:b w:val="0"/>
        </w:rPr>
        <w:t>Laura Gillispie still has not received any new photographs of the band. Jason and VaLane will try to send her some from the Facebook page via email.</w:t>
      </w:r>
    </w:p>
    <w:p w:rsidR="009E4096" w:rsidRDefault="009E4096" w:rsidP="00361DEE">
      <w:pPr>
        <w:pStyle w:val="ListParagraph"/>
      </w:pPr>
      <w:r>
        <w:t>Secretary Report</w:t>
      </w:r>
    </w:p>
    <w:p w:rsidR="009E4096" w:rsidRPr="009E4096" w:rsidRDefault="009E4096" w:rsidP="009E4096">
      <w:pPr>
        <w:pStyle w:val="ListParagraph"/>
        <w:numPr>
          <w:ilvl w:val="0"/>
          <w:numId w:val="27"/>
        </w:numPr>
        <w:rPr>
          <w:b w:val="0"/>
        </w:rPr>
      </w:pPr>
      <w:r>
        <w:rPr>
          <w:b w:val="0"/>
        </w:rPr>
        <w:t>VaLane said there is n</w:t>
      </w:r>
      <w:r w:rsidRPr="009E4096">
        <w:rPr>
          <w:b w:val="0"/>
        </w:rPr>
        <w:t>one at this time.</w:t>
      </w:r>
    </w:p>
    <w:p w:rsidR="009E4096" w:rsidRDefault="009E4096" w:rsidP="00361DEE">
      <w:pPr>
        <w:pStyle w:val="ListParagraph"/>
      </w:pPr>
      <w:r>
        <w:t>Treasure Report</w:t>
      </w:r>
    </w:p>
    <w:p w:rsidR="009E4096" w:rsidRDefault="009E4096" w:rsidP="009E4096">
      <w:pPr>
        <w:pStyle w:val="ListParagraph"/>
        <w:numPr>
          <w:ilvl w:val="0"/>
          <w:numId w:val="28"/>
        </w:numPr>
        <w:rPr>
          <w:b w:val="0"/>
        </w:rPr>
      </w:pPr>
      <w:r w:rsidRPr="000A5A74">
        <w:rPr>
          <w:b w:val="0"/>
        </w:rPr>
        <w:t>Diane Morgan re</w:t>
      </w:r>
      <w:r w:rsidR="000A5A74" w:rsidRPr="000A5A74">
        <w:rPr>
          <w:b w:val="0"/>
        </w:rPr>
        <w:t xml:space="preserve">ported that the total donations </w:t>
      </w:r>
      <w:r w:rsidRPr="000A5A74">
        <w:rPr>
          <w:b w:val="0"/>
        </w:rPr>
        <w:t>for the</w:t>
      </w:r>
      <w:r w:rsidR="000A5A74" w:rsidRPr="000A5A74">
        <w:rPr>
          <w:b w:val="0"/>
        </w:rPr>
        <w:t xml:space="preserve"> thirteen</w:t>
      </w:r>
      <w:r w:rsidRPr="000A5A74">
        <w:rPr>
          <w:b w:val="0"/>
        </w:rPr>
        <w:t xml:space="preserve"> summer concerts were $660.00. The last concert brought in the biggest donation for the summer with $106.00.</w:t>
      </w:r>
    </w:p>
    <w:p w:rsidR="000A5A74" w:rsidRDefault="000A5A74" w:rsidP="009E4096">
      <w:pPr>
        <w:pStyle w:val="ListParagraph"/>
        <w:numPr>
          <w:ilvl w:val="0"/>
          <w:numId w:val="28"/>
        </w:numPr>
        <w:rPr>
          <w:b w:val="0"/>
        </w:rPr>
      </w:pPr>
      <w:r>
        <w:rPr>
          <w:b w:val="0"/>
        </w:rPr>
        <w:t>She also deposited two checks, one from PG&amp;E, and one from Wal-Mart with a total of $1,240.</w:t>
      </w:r>
    </w:p>
    <w:p w:rsidR="000A5A74" w:rsidRPr="000A5A74" w:rsidRDefault="000A5A74" w:rsidP="009E4096">
      <w:pPr>
        <w:pStyle w:val="ListParagraph"/>
        <w:numPr>
          <w:ilvl w:val="0"/>
          <w:numId w:val="28"/>
        </w:numPr>
        <w:rPr>
          <w:b w:val="0"/>
        </w:rPr>
      </w:pPr>
      <w:r>
        <w:rPr>
          <w:b w:val="0"/>
        </w:rPr>
        <w:t>The</w:t>
      </w:r>
      <w:r w:rsidR="0028459B">
        <w:rPr>
          <w:b w:val="0"/>
        </w:rPr>
        <w:t xml:space="preserve"> band’s expenses this summer was $2,007. That included instruments, sheet </w:t>
      </w:r>
      <w:r w:rsidR="000C5B8D">
        <w:rPr>
          <w:b w:val="0"/>
        </w:rPr>
        <w:t>music,</w:t>
      </w:r>
      <w:r w:rsidR="0028459B">
        <w:rPr>
          <w:b w:val="0"/>
        </w:rPr>
        <w:t xml:space="preserve"> and the shirts. The ending balance in the bands account is $1,803.53. The scholarship fund is still the same at $</w:t>
      </w:r>
      <w:r w:rsidR="000C5B8D">
        <w:rPr>
          <w:b w:val="0"/>
        </w:rPr>
        <w:t>1,083.84.</w:t>
      </w:r>
    </w:p>
    <w:p w:rsidR="000C5B8D" w:rsidRDefault="000C5B8D" w:rsidP="00361DEE">
      <w:pPr>
        <w:pStyle w:val="ListParagraph"/>
      </w:pPr>
      <w:r>
        <w:t>Director Report</w:t>
      </w:r>
    </w:p>
    <w:p w:rsidR="000C5B8D" w:rsidRDefault="00075AC2" w:rsidP="000C5B8D">
      <w:pPr>
        <w:pStyle w:val="ListParagraph"/>
        <w:numPr>
          <w:ilvl w:val="0"/>
          <w:numId w:val="29"/>
        </w:numPr>
        <w:rPr>
          <w:b w:val="0"/>
        </w:rPr>
      </w:pPr>
      <w:r w:rsidRPr="00075AC2">
        <w:rPr>
          <w:b w:val="0"/>
        </w:rPr>
        <w:t xml:space="preserve">Jay Thiel had created a list of audience members who wanted </w:t>
      </w:r>
      <w:r w:rsidR="00B7755A">
        <w:rPr>
          <w:b w:val="0"/>
        </w:rPr>
        <w:t>information</w:t>
      </w:r>
      <w:r w:rsidRPr="00075AC2">
        <w:rPr>
          <w:b w:val="0"/>
        </w:rPr>
        <w:t xml:space="preserve"> about concerts throughout the year. </w:t>
      </w:r>
      <w:r>
        <w:rPr>
          <w:b w:val="0"/>
        </w:rPr>
        <w:t xml:space="preserve">Some have emails while others only have telephone numbers. </w:t>
      </w:r>
      <w:r w:rsidR="00B7755A">
        <w:rPr>
          <w:b w:val="0"/>
        </w:rPr>
        <w:t xml:space="preserve">Once dates are set, the board will need to decide who will contact them with the information. </w:t>
      </w:r>
    </w:p>
    <w:p w:rsidR="00A12215" w:rsidRDefault="00B7755A" w:rsidP="00425A9F">
      <w:pPr>
        <w:pStyle w:val="ListParagraph"/>
        <w:numPr>
          <w:ilvl w:val="0"/>
          <w:numId w:val="29"/>
        </w:numPr>
        <w:rPr>
          <w:b w:val="0"/>
        </w:rPr>
      </w:pPr>
      <w:r>
        <w:rPr>
          <w:b w:val="0"/>
        </w:rPr>
        <w:t xml:space="preserve">Jay has December’s </w:t>
      </w:r>
      <w:r w:rsidR="00023FB9">
        <w:rPr>
          <w:b w:val="0"/>
        </w:rPr>
        <w:t>calendar</w:t>
      </w:r>
      <w:r>
        <w:rPr>
          <w:b w:val="0"/>
        </w:rPr>
        <w:t xml:space="preserve"> set</w:t>
      </w:r>
      <w:r w:rsidR="00023FB9">
        <w:rPr>
          <w:b w:val="0"/>
        </w:rPr>
        <w:t xml:space="preserve"> for the Mondays</w:t>
      </w:r>
      <w:r>
        <w:rPr>
          <w:b w:val="0"/>
        </w:rPr>
        <w:t xml:space="preserve">. </w:t>
      </w:r>
    </w:p>
    <w:p w:rsidR="00A12215" w:rsidRDefault="00023FB9" w:rsidP="00A12215">
      <w:pPr>
        <w:pStyle w:val="ListParagraph"/>
        <w:numPr>
          <w:ilvl w:val="1"/>
          <w:numId w:val="29"/>
        </w:numPr>
        <w:rPr>
          <w:b w:val="0"/>
        </w:rPr>
      </w:pPr>
      <w:r>
        <w:rPr>
          <w:b w:val="0"/>
        </w:rPr>
        <w:t xml:space="preserve">December 7 is the Salvation Army Kettle </w:t>
      </w:r>
      <w:r w:rsidR="00851453">
        <w:rPr>
          <w:b w:val="0"/>
        </w:rPr>
        <w:t>Ensembles</w:t>
      </w:r>
      <w:r>
        <w:rPr>
          <w:b w:val="0"/>
        </w:rPr>
        <w:t xml:space="preserve">. </w:t>
      </w:r>
    </w:p>
    <w:p w:rsidR="00A12215" w:rsidRDefault="00023FB9" w:rsidP="00A12215">
      <w:pPr>
        <w:pStyle w:val="ListParagraph"/>
        <w:numPr>
          <w:ilvl w:val="1"/>
          <w:numId w:val="29"/>
        </w:numPr>
        <w:rPr>
          <w:b w:val="0"/>
        </w:rPr>
      </w:pPr>
      <w:r>
        <w:rPr>
          <w:b w:val="0"/>
        </w:rPr>
        <w:t xml:space="preserve">December 14 at </w:t>
      </w:r>
      <w:r w:rsidRPr="00023FB9">
        <w:rPr>
          <w:b w:val="0"/>
        </w:rPr>
        <w:t>Brookdale Senior Living</w:t>
      </w:r>
      <w:r w:rsidR="00425A9F">
        <w:rPr>
          <w:b w:val="0"/>
        </w:rPr>
        <w:t xml:space="preserve"> in Red Bluff. </w:t>
      </w:r>
    </w:p>
    <w:p w:rsidR="00B7755A" w:rsidRDefault="00425A9F" w:rsidP="00A12215">
      <w:pPr>
        <w:pStyle w:val="ListParagraph"/>
        <w:numPr>
          <w:ilvl w:val="1"/>
          <w:numId w:val="29"/>
        </w:numPr>
        <w:rPr>
          <w:b w:val="0"/>
        </w:rPr>
      </w:pPr>
      <w:r>
        <w:rPr>
          <w:b w:val="0"/>
        </w:rPr>
        <w:t xml:space="preserve">December 19 is </w:t>
      </w:r>
      <w:r w:rsidR="00E03A98">
        <w:rPr>
          <w:b w:val="0"/>
        </w:rPr>
        <w:t>tentative</w:t>
      </w:r>
      <w:r>
        <w:rPr>
          <w:b w:val="0"/>
        </w:rPr>
        <w:t xml:space="preserve"> to perform at the </w:t>
      </w:r>
      <w:r w:rsidRPr="00425A9F">
        <w:rPr>
          <w:b w:val="0"/>
        </w:rPr>
        <w:t>Rio Vista Mobile Estates</w:t>
      </w:r>
      <w:r w:rsidR="00A12215">
        <w:rPr>
          <w:b w:val="0"/>
        </w:rPr>
        <w:t>.</w:t>
      </w:r>
    </w:p>
    <w:p w:rsidR="00A12215" w:rsidRPr="00075AC2" w:rsidRDefault="00A12215" w:rsidP="00A12215">
      <w:pPr>
        <w:pStyle w:val="ListParagraph"/>
        <w:numPr>
          <w:ilvl w:val="0"/>
          <w:numId w:val="29"/>
        </w:numPr>
        <w:rPr>
          <w:b w:val="0"/>
        </w:rPr>
      </w:pPr>
      <w:r>
        <w:rPr>
          <w:b w:val="0"/>
        </w:rPr>
        <w:t xml:space="preserve">Jay also brought up on how the board felt about the business card/tickets this summer. The board feels the whole band should be included to get ideas </w:t>
      </w:r>
    </w:p>
    <w:p w:rsidR="0015180F" w:rsidRPr="004B5C09" w:rsidRDefault="0015180F" w:rsidP="00361DEE">
      <w:pPr>
        <w:pStyle w:val="ListParagraph"/>
      </w:pPr>
      <w:r w:rsidRPr="004B5C09">
        <w:lastRenderedPageBreak/>
        <w:t xml:space="preserve">New </w:t>
      </w:r>
      <w:r w:rsidR="006928C1">
        <w:t>b</w:t>
      </w:r>
      <w:r w:rsidRPr="004B5C09">
        <w:t>usiness</w:t>
      </w:r>
    </w:p>
    <w:p w:rsidR="00276FA1" w:rsidRPr="00361DEE" w:rsidRDefault="0099262B" w:rsidP="002C3D7E">
      <w:pPr>
        <w:pStyle w:val="ListNumber"/>
        <w:numPr>
          <w:ilvl w:val="0"/>
          <w:numId w:val="25"/>
        </w:numPr>
      </w:pPr>
      <w:r>
        <w:t>Eric Roseen said he talked to his friend, Cal Hunter from KBLF 1490</w:t>
      </w:r>
      <w:r w:rsidRPr="0099262B">
        <w:t xml:space="preserve"> </w:t>
      </w:r>
      <w:r>
        <w:t xml:space="preserve">AM Radio station. </w:t>
      </w:r>
      <w:r w:rsidR="00AF16B2">
        <w:t>Eric</w:t>
      </w:r>
      <w:r>
        <w:t xml:space="preserve"> was </w:t>
      </w:r>
      <w:r w:rsidR="00AF16B2">
        <w:t>on the air that</w:t>
      </w:r>
      <w:r>
        <w:t xml:space="preserve"> morning and talked about the band’s evening concert that night</w:t>
      </w:r>
      <w:r w:rsidR="00AF16B2">
        <w:t xml:space="preserve"> which was one of the biggest audience attendances. Again, Eric informed Mr. Hunter about the Swing Band’s concert and the attendance was high. </w:t>
      </w:r>
      <w:r w:rsidR="003436C7">
        <w:t xml:space="preserve">The board thanked Eric </w:t>
      </w:r>
      <w:r w:rsidR="00ED3C18">
        <w:t>for doing this. They</w:t>
      </w:r>
      <w:r w:rsidR="003436C7">
        <w:t xml:space="preserve"> asked him if he could do it again in the future.</w:t>
      </w:r>
      <w:r w:rsidR="00ED3C18">
        <w:t xml:space="preserve"> He said he had no problem.</w:t>
      </w:r>
    </w:p>
    <w:p w:rsidR="002C3D7E" w:rsidRDefault="00E03A98" w:rsidP="001C06E4">
      <w:pPr>
        <w:pStyle w:val="ListNumber"/>
        <w:numPr>
          <w:ilvl w:val="0"/>
          <w:numId w:val="25"/>
        </w:numPr>
      </w:pPr>
      <w:r>
        <w:t>The e</w:t>
      </w:r>
      <w:r w:rsidR="003436C7">
        <w:t xml:space="preserve">lections are </w:t>
      </w:r>
      <w:r>
        <w:t xml:space="preserve">governed </w:t>
      </w:r>
      <w:r w:rsidR="003436C7">
        <w:t>by the Band</w:t>
      </w:r>
      <w:r>
        <w:t>’</w:t>
      </w:r>
      <w:r w:rsidR="003436C7">
        <w:t xml:space="preserve">s </w:t>
      </w:r>
      <w:r w:rsidR="00AF63B3">
        <w:t>by</w:t>
      </w:r>
      <w:r w:rsidR="003436C7">
        <w:t xml:space="preserve"> </w:t>
      </w:r>
      <w:r>
        <w:t>l</w:t>
      </w:r>
      <w:r w:rsidR="003436C7">
        <w:t>aw</w:t>
      </w:r>
      <w:r>
        <w:t>s</w:t>
      </w:r>
      <w:r w:rsidR="003436C7">
        <w:t xml:space="preserve"> the last Monday in September. The </w:t>
      </w:r>
      <w:r w:rsidR="00A624B6">
        <w:t>Board</w:t>
      </w:r>
      <w:r w:rsidR="003436C7">
        <w:t xml:space="preserve"> had postponed it until </w:t>
      </w:r>
      <w:r w:rsidR="00A624B6">
        <w:t xml:space="preserve">October 10. Jason will announce the elections at the next band </w:t>
      </w:r>
      <w:r>
        <w:t>rehearsal</w:t>
      </w:r>
      <w:r w:rsidR="00A624B6">
        <w:t xml:space="preserve">. This should give anyone who wishes to run a chance to let a board member know. At that </w:t>
      </w:r>
      <w:r w:rsidR="001C06E4">
        <w:t>point,</w:t>
      </w:r>
      <w:r w:rsidR="00A624B6">
        <w:t xml:space="preserve"> the board will create a committee to proceed with the election process.</w:t>
      </w:r>
    </w:p>
    <w:p w:rsidR="0015180F" w:rsidRPr="004B5C09" w:rsidRDefault="0015180F" w:rsidP="00361DEE">
      <w:pPr>
        <w:pStyle w:val="ListParagraph"/>
      </w:pPr>
      <w:r w:rsidRPr="004B5C09">
        <w:t>Adjournment</w:t>
      </w:r>
    </w:p>
    <w:p w:rsidR="00680296" w:rsidRDefault="008921F1" w:rsidP="00360B6E">
      <w:sdt>
        <w:sdtPr>
          <w:alias w:val="Name"/>
          <w:tag w:val="Name"/>
          <w:id w:val="811033342"/>
          <w:placeholder>
            <w:docPart w:val="C2F5B353AC4C4FAA832B0A0A8E23C4D8"/>
          </w:placeholder>
          <w:dataBinding w:prefixMappings="xmlns:ns0='http://purl.org/dc/elements/1.1/' xmlns:ns1='http://schemas.openxmlformats.org/package/2006/metadata/core-properties' " w:xpath="/ns1:coreProperties[1]/ns0:description[1]" w:storeItemID="{6C3C8BC8-F283-45AE-878A-BAB7291924A1}"/>
          <w:text/>
        </w:sdtPr>
        <w:sdtEndPr/>
        <w:sdtContent>
          <w:r w:rsidR="00074F6F">
            <w:t>Jason Oglesby</w:t>
          </w:r>
        </w:sdtContent>
      </w:sdt>
      <w:r w:rsidR="002C3D7E" w:rsidRPr="00361DEE">
        <w:t xml:space="preserve"> </w:t>
      </w:r>
      <w:r w:rsidR="00680296" w:rsidRPr="00361DEE">
        <w:t>adjourned the meeting at</w:t>
      </w:r>
      <w:r w:rsidR="002C3D7E">
        <w:t xml:space="preserve"> </w:t>
      </w:r>
      <w:r w:rsidR="001C06E4">
        <w:t>2:10pm</w:t>
      </w:r>
      <w:r w:rsidR="00680296" w:rsidRPr="00361DEE">
        <w:t>.</w:t>
      </w:r>
      <w:bookmarkStart w:id="0" w:name="_GoBack"/>
      <w:bookmarkEnd w:id="0"/>
    </w:p>
    <w:p w:rsidR="008E476B" w:rsidRDefault="0015180F" w:rsidP="00361DEE">
      <w:r>
        <w:t xml:space="preserve">Minutes </w:t>
      </w:r>
      <w:r w:rsidRPr="00616B41">
        <w:t>s</w:t>
      </w:r>
      <w:r w:rsidR="008E476B" w:rsidRPr="00616B41">
        <w:t xml:space="preserve">ubmitted </w:t>
      </w:r>
      <w:r w:rsidR="004E227E">
        <w:t xml:space="preserve">by:  </w:t>
      </w:r>
      <w:r w:rsidR="001C06E4">
        <w:t>VaLane Fouts</w:t>
      </w:r>
    </w:p>
    <w:p w:rsidR="00AF63B3" w:rsidRPr="00AF63B3" w:rsidRDefault="001C06E4" w:rsidP="00AF63B3">
      <w:pPr>
        <w:spacing w:after="0" w:line="240" w:lineRule="auto"/>
        <w:rPr>
          <w:b/>
        </w:rPr>
      </w:pPr>
      <w:r w:rsidRPr="00AF63B3">
        <w:rPr>
          <w:b/>
        </w:rPr>
        <w:t xml:space="preserve">The next </w:t>
      </w:r>
      <w:r w:rsidR="00AF63B3" w:rsidRPr="00AF63B3">
        <w:rPr>
          <w:b/>
        </w:rPr>
        <w:t xml:space="preserve">Board </w:t>
      </w:r>
      <w:r w:rsidRPr="00AF63B3">
        <w:rPr>
          <w:b/>
        </w:rPr>
        <w:t>Meeting</w:t>
      </w:r>
      <w:r w:rsidR="00AF63B3" w:rsidRPr="00AF63B3">
        <w:rPr>
          <w:b/>
        </w:rPr>
        <w:t xml:space="preserve">: </w:t>
      </w:r>
    </w:p>
    <w:p w:rsidR="00AF63B3" w:rsidRPr="00AF63B3" w:rsidRDefault="00AF63B3" w:rsidP="00AF63B3">
      <w:pPr>
        <w:spacing w:after="0" w:line="240" w:lineRule="auto"/>
        <w:rPr>
          <w:b/>
        </w:rPr>
      </w:pPr>
      <w:r w:rsidRPr="00AF63B3">
        <w:rPr>
          <w:b/>
        </w:rPr>
        <w:t xml:space="preserve">November 6, 2016 at 1:00pm </w:t>
      </w:r>
    </w:p>
    <w:p w:rsidR="008E476B" w:rsidRPr="00AF63B3" w:rsidRDefault="001C06E4" w:rsidP="00AF63B3">
      <w:pPr>
        <w:spacing w:after="0" w:line="240" w:lineRule="auto"/>
        <w:rPr>
          <w:b/>
        </w:rPr>
      </w:pPr>
      <w:r w:rsidRPr="00AF63B3">
        <w:rPr>
          <w:b/>
        </w:rPr>
        <w:t xml:space="preserve">La Corona </w:t>
      </w:r>
      <w:r w:rsidR="00AF63B3" w:rsidRPr="00AF63B3">
        <w:rPr>
          <w:b/>
        </w:rPr>
        <w:t>Restaurant</w:t>
      </w:r>
      <w:r w:rsidRPr="00AF63B3">
        <w:rPr>
          <w:b/>
        </w:rPr>
        <w:t xml:space="preserve"> </w:t>
      </w:r>
    </w:p>
    <w:sectPr w:rsidR="008E476B" w:rsidRPr="00AF63B3"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8EC7C63"/>
    <w:multiLevelType w:val="hybridMultilevel"/>
    <w:tmpl w:val="D1740136"/>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nsid w:val="091D458A"/>
    <w:multiLevelType w:val="hybridMultilevel"/>
    <w:tmpl w:val="D44E3B8E"/>
    <w:lvl w:ilvl="0" w:tplc="04090017">
      <w:start w:val="1"/>
      <w:numFmt w:val="lowerLetter"/>
      <w:lvlText w:val="%1)"/>
      <w:lvlJc w:val="left"/>
      <w:pPr>
        <w:ind w:left="907" w:hanging="360"/>
      </w:pPr>
    </w:lvl>
    <w:lvl w:ilvl="1" w:tplc="0409000F">
      <w:start w:val="1"/>
      <w:numFmt w:val="decimal"/>
      <w:lvlText w:val="%2."/>
      <w:lvlJc w:val="left"/>
      <w:pPr>
        <w:ind w:left="1627" w:hanging="360"/>
      </w:pPr>
    </w:lvl>
    <w:lvl w:ilvl="2" w:tplc="0409001B">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A873FA"/>
    <w:multiLevelType w:val="hybridMultilevel"/>
    <w:tmpl w:val="D1740136"/>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8">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24464D8"/>
    <w:multiLevelType w:val="hybridMultilevel"/>
    <w:tmpl w:val="39004408"/>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19"/>
  </w:num>
  <w:num w:numId="3">
    <w:abstractNumId w:val="20"/>
  </w:num>
  <w:num w:numId="4">
    <w:abstractNumId w:val="12"/>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3"/>
  </w:num>
  <w:num w:numId="26">
    <w:abstractNumId w:val="22"/>
  </w:num>
  <w:num w:numId="27">
    <w:abstractNumId w:val="10"/>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074F6F"/>
    <w:rsid w:val="00023FB9"/>
    <w:rsid w:val="00074F6F"/>
    <w:rsid w:val="00075AC2"/>
    <w:rsid w:val="00080FD6"/>
    <w:rsid w:val="000A5A74"/>
    <w:rsid w:val="000C5B8D"/>
    <w:rsid w:val="0011573E"/>
    <w:rsid w:val="00140DAE"/>
    <w:rsid w:val="0015180F"/>
    <w:rsid w:val="00193653"/>
    <w:rsid w:val="001C06E4"/>
    <w:rsid w:val="00200D49"/>
    <w:rsid w:val="00276FA1"/>
    <w:rsid w:val="0028459B"/>
    <w:rsid w:val="00291B4A"/>
    <w:rsid w:val="002B0E98"/>
    <w:rsid w:val="002C3D7E"/>
    <w:rsid w:val="003060FB"/>
    <w:rsid w:val="003436C7"/>
    <w:rsid w:val="00360B6E"/>
    <w:rsid w:val="00361DEE"/>
    <w:rsid w:val="003D3A45"/>
    <w:rsid w:val="00411F8B"/>
    <w:rsid w:val="00425A9F"/>
    <w:rsid w:val="00477352"/>
    <w:rsid w:val="004B5C09"/>
    <w:rsid w:val="004E227E"/>
    <w:rsid w:val="00503341"/>
    <w:rsid w:val="00554276"/>
    <w:rsid w:val="00616B41"/>
    <w:rsid w:val="00620AE8"/>
    <w:rsid w:val="0064628C"/>
    <w:rsid w:val="00680296"/>
    <w:rsid w:val="00687389"/>
    <w:rsid w:val="006928C1"/>
    <w:rsid w:val="006F03D4"/>
    <w:rsid w:val="00771C24"/>
    <w:rsid w:val="007D5836"/>
    <w:rsid w:val="007F5BDB"/>
    <w:rsid w:val="008240DA"/>
    <w:rsid w:val="008429E5"/>
    <w:rsid w:val="00851453"/>
    <w:rsid w:val="00867EA4"/>
    <w:rsid w:val="008921F1"/>
    <w:rsid w:val="00897D88"/>
    <w:rsid w:val="008E476B"/>
    <w:rsid w:val="00932F50"/>
    <w:rsid w:val="009921B8"/>
    <w:rsid w:val="0099262B"/>
    <w:rsid w:val="009C1D5D"/>
    <w:rsid w:val="009E4096"/>
    <w:rsid w:val="00A07662"/>
    <w:rsid w:val="00A12215"/>
    <w:rsid w:val="00A624B6"/>
    <w:rsid w:val="00A9231C"/>
    <w:rsid w:val="00AE361F"/>
    <w:rsid w:val="00AF16B2"/>
    <w:rsid w:val="00AF63B3"/>
    <w:rsid w:val="00B247A9"/>
    <w:rsid w:val="00B435B5"/>
    <w:rsid w:val="00B75CFC"/>
    <w:rsid w:val="00B7755A"/>
    <w:rsid w:val="00C1643D"/>
    <w:rsid w:val="00C261A9"/>
    <w:rsid w:val="00D31AB7"/>
    <w:rsid w:val="00D65804"/>
    <w:rsid w:val="00D92436"/>
    <w:rsid w:val="00DC79AD"/>
    <w:rsid w:val="00DF2868"/>
    <w:rsid w:val="00E03A98"/>
    <w:rsid w:val="00E072C2"/>
    <w:rsid w:val="00EC3C2D"/>
    <w:rsid w:val="00ED3C18"/>
    <w:rsid w:val="00F23697"/>
    <w:rsid w:val="00F36BB7"/>
    <w:rsid w:val="00FB3809"/>
    <w:rsid w:val="00FC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Body Text"/>
    <w:basedOn w:val="Normal"/>
    <w:rsid w:val="008429E5"/>
    <w:pPr>
      <w:spacing w:before="360" w:after="240"/>
      <w:ind w:left="0"/>
    </w:pPr>
  </w:style>
  <w:style w:type="paragraph" w:styleId="PlaceholderText">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alloonText">
    <w:name w:val="Body Text 2"/>
    <w:basedOn w:val="Normal"/>
    <w:link w:val="BalloonTextChar"/>
    <w:rsid w:val="00AE361F"/>
  </w:style>
  <w:style w:type="character" w:customStyle="1" w:styleId="BalloonTextChar">
    <w:name w:val="Body Text 2 Char"/>
    <w:basedOn w:val="DefaultParagraphFont"/>
    <w:link w:val="BalloonText"/>
    <w:rsid w:val="00AE361F"/>
    <w:rPr>
      <w:sz w:val="24"/>
      <w:szCs w:val="24"/>
      <w:lang w:val="en-US" w:eastAsia="en-US" w:bidi="ar-SA"/>
    </w:rPr>
  </w:style>
  <w:style w:type="paragraph" w:styleId="ListParagraph">
    <w:name w:val="List Number"/>
    <w:basedOn w:val="Normal"/>
    <w:rsid w:val="00687389"/>
    <w:pPr>
      <w:numPr>
        <w:numId w:val="11"/>
      </w:numPr>
      <w:spacing w:before="240" w:after="60"/>
      <w:ind w:left="187" w:hanging="187"/>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pa2\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D042286A14C3CA9820944E5664342"/>
        <w:category>
          <w:name w:val="General"/>
          <w:gallery w:val="placeholder"/>
        </w:category>
        <w:types>
          <w:type w:val="bbPlcHdr"/>
        </w:types>
        <w:behaviors>
          <w:behavior w:val="content"/>
        </w:behaviors>
        <w:guid w:val="{0CE014B6-EBB6-4194-A58E-7E7EEAF77AC9}"/>
      </w:docPartPr>
      <w:docPartBody>
        <w:p w:rsidR="00BC4E12" w:rsidRDefault="00F70FDB">
          <w:pPr>
            <w:pStyle w:val="278D042286A14C3CA9820944E5664342"/>
          </w:pPr>
          <w:r>
            <w:t>[Click to select date]</w:t>
          </w:r>
        </w:p>
      </w:docPartBody>
    </w:docPart>
    <w:docPart>
      <w:docPartPr>
        <w:name w:val="913DB9C1A7824471A38990B24C21686D"/>
        <w:category>
          <w:name w:val="General"/>
          <w:gallery w:val="placeholder"/>
        </w:category>
        <w:types>
          <w:type w:val="bbPlcHdr"/>
        </w:types>
        <w:behaviors>
          <w:behavior w:val="content"/>
        </w:behaviors>
        <w:guid w:val="{A2333727-D793-4C2C-9F87-94A104666733}"/>
      </w:docPartPr>
      <w:docPartBody>
        <w:p w:rsidR="00BC4E12" w:rsidRDefault="00F70FDB">
          <w:pPr>
            <w:pStyle w:val="913DB9C1A7824471A38990B24C21686D"/>
          </w:pPr>
          <w:r w:rsidRPr="002C3D7E">
            <w:rPr>
              <w:rStyle w:val="PlaceholderText"/>
            </w:rPr>
            <w:t>[Facilitator Name]</w:t>
          </w:r>
        </w:p>
      </w:docPartBody>
    </w:docPart>
    <w:docPart>
      <w:docPartPr>
        <w:name w:val="76D9A71284C54AE0930A658C9E2EFCA8"/>
        <w:category>
          <w:name w:val="General"/>
          <w:gallery w:val="placeholder"/>
        </w:category>
        <w:types>
          <w:type w:val="bbPlcHdr"/>
        </w:types>
        <w:behaviors>
          <w:behavior w:val="content"/>
        </w:behaviors>
        <w:guid w:val="{B0B365C2-27E1-411C-B0D0-008128B77A93}"/>
      </w:docPartPr>
      <w:docPartBody>
        <w:p w:rsidR="00BC4E12" w:rsidRDefault="00F70FDB">
          <w:pPr>
            <w:pStyle w:val="76D9A71284C54AE0930A658C9E2EFCA8"/>
          </w:pPr>
          <w:r w:rsidRPr="002C3D7E">
            <w:rPr>
              <w:rStyle w:val="PlaceholderText"/>
            </w:rPr>
            <w:t>[time]</w:t>
          </w:r>
        </w:p>
      </w:docPartBody>
    </w:docPart>
    <w:docPart>
      <w:docPartPr>
        <w:name w:val="79BEB571AD774F90956569D66F4D7BDC"/>
        <w:category>
          <w:name w:val="General"/>
          <w:gallery w:val="placeholder"/>
        </w:category>
        <w:types>
          <w:type w:val="bbPlcHdr"/>
        </w:types>
        <w:behaviors>
          <w:behavior w:val="content"/>
        </w:behaviors>
        <w:guid w:val="{18E00F19-9D1A-4AD2-B971-ABB2C024C5CD}"/>
      </w:docPartPr>
      <w:docPartBody>
        <w:p w:rsidR="00BC4E12" w:rsidRDefault="00F70FDB">
          <w:pPr>
            <w:pStyle w:val="79BEB571AD774F90956569D66F4D7BDC"/>
          </w:pPr>
          <w:r w:rsidRPr="002C3D7E">
            <w:rPr>
              <w:rStyle w:val="PlaceholderText"/>
            </w:rPr>
            <w:t>[click to select date]</w:t>
          </w:r>
        </w:p>
      </w:docPartBody>
    </w:docPart>
    <w:docPart>
      <w:docPartPr>
        <w:name w:val="3D987DF23D364514BB429AE397182EF0"/>
        <w:category>
          <w:name w:val="General"/>
          <w:gallery w:val="placeholder"/>
        </w:category>
        <w:types>
          <w:type w:val="bbPlcHdr"/>
        </w:types>
        <w:behaviors>
          <w:behavior w:val="content"/>
        </w:behaviors>
        <w:guid w:val="{3B0DA25F-86C4-4997-BC81-0B892CED8F4C}"/>
      </w:docPartPr>
      <w:docPartBody>
        <w:p w:rsidR="00BC4E12" w:rsidRDefault="00F70FDB">
          <w:pPr>
            <w:pStyle w:val="3D987DF23D364514BB429AE397182EF0"/>
          </w:pPr>
          <w:r w:rsidRPr="002C3D7E">
            <w:rPr>
              <w:rStyle w:val="PlaceholderText"/>
            </w:rPr>
            <w:t>[Secretary Name]</w:t>
          </w:r>
        </w:p>
      </w:docPartBody>
    </w:docPart>
    <w:docPart>
      <w:docPartPr>
        <w:name w:val="FD04249CBCD24924B13E8409B41FEF12"/>
        <w:category>
          <w:name w:val="General"/>
          <w:gallery w:val="placeholder"/>
        </w:category>
        <w:types>
          <w:type w:val="bbPlcHdr"/>
        </w:types>
        <w:behaviors>
          <w:behavior w:val="content"/>
        </w:behaviors>
        <w:guid w:val="{7DEB2586-B7EB-4ED0-8BF5-979931988B93}"/>
      </w:docPartPr>
      <w:docPartBody>
        <w:p w:rsidR="00BC4E12" w:rsidRDefault="00F70FDB">
          <w:pPr>
            <w:pStyle w:val="FD04249CBCD24924B13E8409B41FEF12"/>
          </w:pPr>
          <w:r>
            <w:t>[Secretary Name]</w:t>
          </w:r>
        </w:p>
      </w:docPartBody>
    </w:docPart>
    <w:docPart>
      <w:docPartPr>
        <w:name w:val="C2F5B353AC4C4FAA832B0A0A8E23C4D8"/>
        <w:category>
          <w:name w:val="General"/>
          <w:gallery w:val="placeholder"/>
        </w:category>
        <w:types>
          <w:type w:val="bbPlcHdr"/>
        </w:types>
        <w:behaviors>
          <w:behavior w:val="content"/>
        </w:behaviors>
        <w:guid w:val="{A9FCAEF1-F38F-40F1-B5F2-42EDACE2A8E5}"/>
      </w:docPartPr>
      <w:docPartBody>
        <w:p w:rsidR="00BC4E12" w:rsidRDefault="00F70FDB">
          <w:pPr>
            <w:pStyle w:val="C2F5B353AC4C4FAA832B0A0A8E23C4D8"/>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DB"/>
    <w:rsid w:val="005A7D33"/>
    <w:rsid w:val="00BC4E12"/>
    <w:rsid w:val="00F7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8D042286A14C3CA9820944E5664342">
    <w:name w:val="278D042286A14C3CA9820944E5664342"/>
  </w:style>
  <w:style w:type="character" w:styleId="PlaceholderText">
    <w:name w:val="Placeholder Text"/>
    <w:basedOn w:val="DefaultParagraphFont"/>
    <w:uiPriority w:val="99"/>
    <w:semiHidden/>
    <w:rPr>
      <w:color w:val="808080"/>
    </w:rPr>
  </w:style>
  <w:style w:type="paragraph" w:customStyle="1" w:styleId="913DB9C1A7824471A38990B24C21686D">
    <w:name w:val="913DB9C1A7824471A38990B24C21686D"/>
  </w:style>
  <w:style w:type="paragraph" w:customStyle="1" w:styleId="84538DEF98344290B36F3E6BBFA8AB15">
    <w:name w:val="84538DEF98344290B36F3E6BBFA8AB15"/>
  </w:style>
  <w:style w:type="paragraph" w:customStyle="1" w:styleId="76D9A71284C54AE0930A658C9E2EFCA8">
    <w:name w:val="76D9A71284C54AE0930A658C9E2EFCA8"/>
  </w:style>
  <w:style w:type="paragraph" w:customStyle="1" w:styleId="79BEB571AD774F90956569D66F4D7BDC">
    <w:name w:val="79BEB571AD774F90956569D66F4D7BDC"/>
  </w:style>
  <w:style w:type="paragraph" w:customStyle="1" w:styleId="55D4E4281C4F43D986D5DEB05CD6C05B">
    <w:name w:val="55D4E4281C4F43D986D5DEB05CD6C05B"/>
  </w:style>
  <w:style w:type="paragraph" w:customStyle="1" w:styleId="3D987DF23D364514BB429AE397182EF0">
    <w:name w:val="3D987DF23D364514BB429AE397182EF0"/>
  </w:style>
  <w:style w:type="paragraph" w:customStyle="1" w:styleId="17F55C5445A0433DBC96CAB36AB4F00A">
    <w:name w:val="17F55C5445A0433DBC96CAB36AB4F00A"/>
  </w:style>
  <w:style w:type="paragraph" w:customStyle="1" w:styleId="FD04249CBCD24924B13E8409B41FEF12">
    <w:name w:val="FD04249CBCD24924B13E8409B41FEF12"/>
  </w:style>
  <w:style w:type="paragraph" w:customStyle="1" w:styleId="16EB1D3B19BC4207A0DFE620F0BE3294">
    <w:name w:val="16EB1D3B19BC4207A0DFE620F0BE3294"/>
  </w:style>
  <w:style w:type="paragraph" w:customStyle="1" w:styleId="C5C689889C4149808666B4D38CDD446A">
    <w:name w:val="C5C689889C4149808666B4D38CDD446A"/>
  </w:style>
  <w:style w:type="paragraph" w:customStyle="1" w:styleId="130BB593F2F84344BB504B0BCDA64855">
    <w:name w:val="130BB593F2F84344BB504B0BCDA64855"/>
  </w:style>
  <w:style w:type="paragraph" w:customStyle="1" w:styleId="669E974D0C2043B5971F5EC8742368AB">
    <w:name w:val="669E974D0C2043B5971F5EC8742368AB"/>
  </w:style>
  <w:style w:type="paragraph" w:customStyle="1" w:styleId="6D8263F12E28415DB584CC9492122033">
    <w:name w:val="6D8263F12E28415DB584CC9492122033"/>
  </w:style>
  <w:style w:type="paragraph" w:customStyle="1" w:styleId="7C29D96BC8CE4A1A93AF70B31E729312">
    <w:name w:val="7C29D96BC8CE4A1A93AF70B31E729312"/>
  </w:style>
  <w:style w:type="paragraph" w:customStyle="1" w:styleId="C2F5B353AC4C4FAA832B0A0A8E23C4D8">
    <w:name w:val="C2F5B353AC4C4FAA832B0A0A8E23C4D8"/>
  </w:style>
  <w:style w:type="paragraph" w:customStyle="1" w:styleId="1C34EE68380E4F75A53E99FEFF75D978">
    <w:name w:val="1C34EE68380E4F75A53E99FEFF75D978"/>
  </w:style>
  <w:style w:type="paragraph" w:customStyle="1" w:styleId="F79C58651F2A4E3EB11D9811FEAC3D1B">
    <w:name w:val="F79C58651F2A4E3EB11D9811FEAC3D1B"/>
  </w:style>
  <w:style w:type="paragraph" w:customStyle="1" w:styleId="CFC3F37E4CE041A7A464F2AC5351645F">
    <w:name w:val="CFC3F37E4CE041A7A464F2AC535164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8D042286A14C3CA9820944E5664342">
    <w:name w:val="278D042286A14C3CA9820944E5664342"/>
  </w:style>
  <w:style w:type="character" w:styleId="PlaceholderText">
    <w:name w:val="Placeholder Text"/>
    <w:basedOn w:val="DefaultParagraphFont"/>
    <w:uiPriority w:val="99"/>
    <w:semiHidden/>
    <w:rPr>
      <w:color w:val="808080"/>
    </w:rPr>
  </w:style>
  <w:style w:type="paragraph" w:customStyle="1" w:styleId="913DB9C1A7824471A38990B24C21686D">
    <w:name w:val="913DB9C1A7824471A38990B24C21686D"/>
  </w:style>
  <w:style w:type="paragraph" w:customStyle="1" w:styleId="84538DEF98344290B36F3E6BBFA8AB15">
    <w:name w:val="84538DEF98344290B36F3E6BBFA8AB15"/>
  </w:style>
  <w:style w:type="paragraph" w:customStyle="1" w:styleId="76D9A71284C54AE0930A658C9E2EFCA8">
    <w:name w:val="76D9A71284C54AE0930A658C9E2EFCA8"/>
  </w:style>
  <w:style w:type="paragraph" w:customStyle="1" w:styleId="79BEB571AD774F90956569D66F4D7BDC">
    <w:name w:val="79BEB571AD774F90956569D66F4D7BDC"/>
  </w:style>
  <w:style w:type="paragraph" w:customStyle="1" w:styleId="55D4E4281C4F43D986D5DEB05CD6C05B">
    <w:name w:val="55D4E4281C4F43D986D5DEB05CD6C05B"/>
  </w:style>
  <w:style w:type="paragraph" w:customStyle="1" w:styleId="3D987DF23D364514BB429AE397182EF0">
    <w:name w:val="3D987DF23D364514BB429AE397182EF0"/>
  </w:style>
  <w:style w:type="paragraph" w:customStyle="1" w:styleId="17F55C5445A0433DBC96CAB36AB4F00A">
    <w:name w:val="17F55C5445A0433DBC96CAB36AB4F00A"/>
  </w:style>
  <w:style w:type="paragraph" w:customStyle="1" w:styleId="FD04249CBCD24924B13E8409B41FEF12">
    <w:name w:val="FD04249CBCD24924B13E8409B41FEF12"/>
  </w:style>
  <w:style w:type="paragraph" w:customStyle="1" w:styleId="16EB1D3B19BC4207A0DFE620F0BE3294">
    <w:name w:val="16EB1D3B19BC4207A0DFE620F0BE3294"/>
  </w:style>
  <w:style w:type="paragraph" w:customStyle="1" w:styleId="C5C689889C4149808666B4D38CDD446A">
    <w:name w:val="C5C689889C4149808666B4D38CDD446A"/>
  </w:style>
  <w:style w:type="paragraph" w:customStyle="1" w:styleId="130BB593F2F84344BB504B0BCDA64855">
    <w:name w:val="130BB593F2F84344BB504B0BCDA64855"/>
  </w:style>
  <w:style w:type="paragraph" w:customStyle="1" w:styleId="669E974D0C2043B5971F5EC8742368AB">
    <w:name w:val="669E974D0C2043B5971F5EC8742368AB"/>
  </w:style>
  <w:style w:type="paragraph" w:customStyle="1" w:styleId="6D8263F12E28415DB584CC9492122033">
    <w:name w:val="6D8263F12E28415DB584CC9492122033"/>
  </w:style>
  <w:style w:type="paragraph" w:customStyle="1" w:styleId="7C29D96BC8CE4A1A93AF70B31E729312">
    <w:name w:val="7C29D96BC8CE4A1A93AF70B31E729312"/>
  </w:style>
  <w:style w:type="paragraph" w:customStyle="1" w:styleId="C2F5B353AC4C4FAA832B0A0A8E23C4D8">
    <w:name w:val="C2F5B353AC4C4FAA832B0A0A8E23C4D8"/>
  </w:style>
  <w:style w:type="paragraph" w:customStyle="1" w:styleId="1C34EE68380E4F75A53E99FEFF75D978">
    <w:name w:val="1C34EE68380E4F75A53E99FEFF75D978"/>
  </w:style>
  <w:style w:type="paragraph" w:customStyle="1" w:styleId="F79C58651F2A4E3EB11D9811FEAC3D1B">
    <w:name w:val="F79C58651F2A4E3EB11D9811FEAC3D1B"/>
  </w:style>
  <w:style w:type="paragraph" w:customStyle="1" w:styleId="CFC3F37E4CE041A7A464F2AC5351645F">
    <w:name w:val="CFC3F37E4CE041A7A464F2AC53516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VaLane Fouts</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Template>
  <TotalTime>87</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Toshiba</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Sherpa2</dc:creator>
  <dc:description>Jason Oglesby</dc:description>
  <cp:lastModifiedBy>Sherpa2</cp:lastModifiedBy>
  <cp:revision>2</cp:revision>
  <cp:lastPrinted>2002-03-13T18:46:00Z</cp:lastPrinted>
  <dcterms:created xsi:type="dcterms:W3CDTF">2016-10-02T23:48:00Z</dcterms:created>
  <dcterms:modified xsi:type="dcterms:W3CDTF">2017-03-12T16:17:00Z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